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EF" w:rsidRDefault="001748EF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ZARZĄDZENIE  NR  5/2013</w:t>
      </w:r>
    </w:p>
    <w:p w:rsidR="001748EF" w:rsidRDefault="001748EF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DYREKTORA ZESPOŁU SZKOLNO-PRZEDSZKOLNEGO NR 7</w:t>
      </w:r>
    </w:p>
    <w:p w:rsidR="001748EF" w:rsidRDefault="001748EF" w:rsidP="007818B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 WODZISŁAWIU ŚL. z dnia 24.09.2013 roku</w:t>
      </w:r>
    </w:p>
    <w:p w:rsidR="001748EF" w:rsidRDefault="001748EF">
      <w:pPr>
        <w:rPr>
          <w:b/>
          <w:sz w:val="24"/>
        </w:rPr>
      </w:pPr>
    </w:p>
    <w:p w:rsidR="001748EF" w:rsidRDefault="001748EF" w:rsidP="00F67A46">
      <w:pPr>
        <w:spacing w:line="360" w:lineRule="auto"/>
        <w:ind w:left="3119" w:hanging="1799"/>
        <w:jc w:val="both"/>
        <w:rPr>
          <w:b/>
          <w:sz w:val="24"/>
        </w:rPr>
      </w:pPr>
      <w:r w:rsidRPr="00F67A46">
        <w:rPr>
          <w:sz w:val="24"/>
        </w:rPr>
        <w:t>W sprawie</w:t>
      </w:r>
      <w:r>
        <w:rPr>
          <w:b/>
          <w:sz w:val="24"/>
        </w:rPr>
        <w:t>: dodatkowych dni wolnych od zajęć dydaktyczno-wychowawczych w roku szkolnym 2013/2014</w:t>
      </w:r>
    </w:p>
    <w:p w:rsidR="001748EF" w:rsidRDefault="001748EF" w:rsidP="008E5F78">
      <w:pPr>
        <w:spacing w:line="360" w:lineRule="auto"/>
        <w:ind w:firstLine="708"/>
        <w:jc w:val="both"/>
        <w:rPr>
          <w:sz w:val="24"/>
        </w:rPr>
      </w:pPr>
    </w:p>
    <w:p w:rsidR="001748EF" w:rsidRPr="00F67A46" w:rsidRDefault="001748EF" w:rsidP="008E5F78">
      <w:pPr>
        <w:spacing w:line="360" w:lineRule="auto"/>
        <w:ind w:firstLine="708"/>
        <w:jc w:val="both"/>
        <w:rPr>
          <w:sz w:val="24"/>
        </w:rPr>
      </w:pPr>
      <w:r w:rsidRPr="00F67A46">
        <w:rPr>
          <w:sz w:val="24"/>
        </w:rPr>
        <w:t>Na podstawie</w:t>
      </w:r>
      <w:r>
        <w:rPr>
          <w:sz w:val="24"/>
        </w:rPr>
        <w:t xml:space="preserve"> art. 39 ust. 1 ustawy z 7 września 1991 r. o systemie oświaty (tekst jedn.: Dz.U. z 2004 r. nr 256, poz. 2572) oraz § 5 rozporządzenia ministra edukacji narodowej z 5 października 2010 r. zmieniającego rozporządzenie w sprawie organizacji roku szkolnego (Dz.U. nr 186, poz 1245), w związku z rozporządzeniem ministra edukacji narodowej i Sportu z 18 kwietnia 2002 r. w sprawie organizacji roku szkolnego (Dz.U. nr 46, poz. 432 ze zm.)</w:t>
      </w:r>
    </w:p>
    <w:p w:rsidR="001748EF" w:rsidRDefault="001748EF" w:rsidP="007818B2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b/>
          <w:sz w:val="24"/>
        </w:rPr>
        <w:t>zarządzam, co następuje :</w:t>
      </w:r>
    </w:p>
    <w:p w:rsidR="001748EF" w:rsidRDefault="001748EF" w:rsidP="007818B2">
      <w:pPr>
        <w:spacing w:line="360" w:lineRule="auto"/>
        <w:rPr>
          <w:sz w:val="24"/>
        </w:rPr>
      </w:pPr>
    </w:p>
    <w:p w:rsidR="001748EF" w:rsidRDefault="001748EF" w:rsidP="007818B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1</w:t>
      </w:r>
    </w:p>
    <w:p w:rsidR="001748EF" w:rsidRDefault="001748EF" w:rsidP="007A6E9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Ustalam dni wolne od zajęć dydaktyczno-wychowawczych w roku szkolnym w dniach: 02 stycznia 2014 r., 03stycznia 2014 r., 01 kwietnia 2014 r., 02 maja 2014 r., 02 czerwca 014 r., 20 czerwca 2014 r.</w:t>
      </w:r>
    </w:p>
    <w:p w:rsidR="001748EF" w:rsidRDefault="001748EF" w:rsidP="007A6E90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2</w:t>
      </w:r>
    </w:p>
    <w:p w:rsidR="001748EF" w:rsidRDefault="001748EF" w:rsidP="007A6E90">
      <w:pPr>
        <w:spacing w:line="360" w:lineRule="auto"/>
        <w:jc w:val="both"/>
        <w:rPr>
          <w:sz w:val="24"/>
        </w:rPr>
      </w:pPr>
      <w:r>
        <w:rPr>
          <w:sz w:val="24"/>
        </w:rPr>
        <w:t>W załączniku do zarządzenia znajduje się harmonogram organizacji pracy szkoły w ww. dniach.</w:t>
      </w:r>
    </w:p>
    <w:p w:rsidR="001748EF" w:rsidRDefault="001748EF" w:rsidP="007818B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3</w:t>
      </w:r>
    </w:p>
    <w:p w:rsidR="001748EF" w:rsidRDefault="001748EF" w:rsidP="007A6E9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Zobowiązuję wychowawców wszystkich klas do poinformowania uczniów i ich rodziców/prawnych opiekunów do 30 września o ustalonych terminach dni wolnych oraz harmonogramie organizacji pracy szkoły w tych dniach, zapewniających opiekę nad uczniami, którzy zgłoszą się do szkoły.</w:t>
      </w:r>
    </w:p>
    <w:p w:rsidR="001748EF" w:rsidRDefault="001748EF" w:rsidP="007818B2">
      <w:pPr>
        <w:spacing w:line="360" w:lineRule="auto"/>
        <w:rPr>
          <w:sz w:val="24"/>
        </w:rPr>
      </w:pPr>
    </w:p>
    <w:p w:rsidR="001748EF" w:rsidRDefault="001748EF" w:rsidP="007818B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4</w:t>
      </w:r>
    </w:p>
    <w:p w:rsidR="001748EF" w:rsidRDefault="001748EF" w:rsidP="007818B2">
      <w:pPr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1748EF" w:rsidRDefault="001748EF" w:rsidP="007818B2">
      <w:pPr>
        <w:spacing w:line="360" w:lineRule="auto"/>
        <w:rPr>
          <w:sz w:val="24"/>
        </w:rPr>
      </w:pPr>
    </w:p>
    <w:p w:rsidR="001748EF" w:rsidRPr="009B2D35" w:rsidRDefault="001748EF" w:rsidP="009B2D35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 w:rsidRPr="009B2D35">
        <w:rPr>
          <w:sz w:val="24"/>
          <w:szCs w:val="24"/>
        </w:rPr>
        <w:t xml:space="preserve">             Dyrektor</w:t>
      </w:r>
    </w:p>
    <w:p w:rsidR="001748EF" w:rsidRPr="009B2D35" w:rsidRDefault="001748EF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Zespołu Szkolno-Przedszkolnego nr 7 </w:t>
      </w:r>
    </w:p>
    <w:p w:rsidR="001748EF" w:rsidRPr="009B2D35" w:rsidRDefault="001748EF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          w Wodzisławiu Śląskim</w:t>
      </w:r>
    </w:p>
    <w:p w:rsidR="001748EF" w:rsidRPr="009B2D35" w:rsidRDefault="001748EF" w:rsidP="009B2D35">
      <w:pPr>
        <w:spacing w:line="360" w:lineRule="auto"/>
        <w:jc w:val="both"/>
        <w:rPr>
          <w:sz w:val="24"/>
          <w:szCs w:val="24"/>
        </w:rPr>
      </w:pPr>
      <w:r w:rsidRPr="009B2D35">
        <w:rPr>
          <w:sz w:val="24"/>
          <w:szCs w:val="24"/>
        </w:rPr>
        <w:t xml:space="preserve">                                                                                                  mgr Małgorzata Damek</w:t>
      </w:r>
    </w:p>
    <w:p w:rsidR="001748EF" w:rsidRDefault="001748EF" w:rsidP="0023259A">
      <w:pPr>
        <w:spacing w:line="360" w:lineRule="auto"/>
        <w:ind w:left="1320" w:hanging="132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Załącznik nr 1</w:t>
      </w:r>
    </w:p>
    <w:p w:rsidR="001748EF" w:rsidRPr="0023259A" w:rsidRDefault="001748EF" w:rsidP="007818B2">
      <w:pPr>
        <w:spacing w:line="360" w:lineRule="auto"/>
        <w:ind w:left="1320" w:hanging="1320"/>
        <w:rPr>
          <w:color w:val="FF0000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do Zarządzenia Nr 05/2013</w:t>
      </w:r>
    </w:p>
    <w:p w:rsidR="001748EF" w:rsidRDefault="001748EF" w:rsidP="0023259A">
      <w:pPr>
        <w:spacing w:line="360" w:lineRule="auto"/>
        <w:ind w:left="1320" w:hanging="13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Dyrektora Zespołu Szkolno-Przedszkolnego nr 7</w:t>
      </w:r>
    </w:p>
    <w:p w:rsidR="001748EF" w:rsidRPr="006F6A36" w:rsidRDefault="001748EF" w:rsidP="0023259A">
      <w:pPr>
        <w:spacing w:line="360" w:lineRule="auto"/>
        <w:ind w:left="3444" w:firstLine="96"/>
        <w:rPr>
          <w:color w:val="FF0000"/>
          <w:sz w:val="24"/>
        </w:rPr>
      </w:pPr>
      <w:r>
        <w:rPr>
          <w:sz w:val="24"/>
        </w:rPr>
        <w:t xml:space="preserve">Wodzisławiu Śl. </w:t>
      </w:r>
      <w:r w:rsidRPr="00D55584">
        <w:rPr>
          <w:sz w:val="24"/>
        </w:rPr>
        <w:t xml:space="preserve">z dnia </w:t>
      </w:r>
      <w:r>
        <w:rPr>
          <w:sz w:val="24"/>
        </w:rPr>
        <w:t>2</w:t>
      </w:r>
      <w:r w:rsidRPr="00D55584">
        <w:rPr>
          <w:sz w:val="24"/>
        </w:rPr>
        <w:t>4.0</w:t>
      </w:r>
      <w:r>
        <w:rPr>
          <w:sz w:val="24"/>
        </w:rPr>
        <w:t>9</w:t>
      </w:r>
      <w:r w:rsidRPr="00D55584">
        <w:rPr>
          <w:sz w:val="24"/>
        </w:rPr>
        <w:t>.2013 roku</w:t>
      </w:r>
    </w:p>
    <w:p w:rsidR="001748EF" w:rsidRDefault="001748EF" w:rsidP="00307EC3">
      <w:pPr>
        <w:spacing w:line="360" w:lineRule="auto"/>
        <w:jc w:val="center"/>
        <w:rPr>
          <w:sz w:val="24"/>
        </w:rPr>
      </w:pPr>
    </w:p>
    <w:p w:rsidR="001748EF" w:rsidRDefault="001748EF" w:rsidP="00307EC3">
      <w:pPr>
        <w:spacing w:line="360" w:lineRule="auto"/>
        <w:jc w:val="center"/>
        <w:rPr>
          <w:b/>
          <w:sz w:val="24"/>
        </w:rPr>
      </w:pPr>
    </w:p>
    <w:p w:rsidR="001748EF" w:rsidRPr="00307EC3" w:rsidRDefault="001748EF" w:rsidP="00307EC3">
      <w:pPr>
        <w:spacing w:line="360" w:lineRule="auto"/>
        <w:jc w:val="center"/>
        <w:rPr>
          <w:b/>
          <w:sz w:val="24"/>
        </w:rPr>
      </w:pPr>
      <w:r w:rsidRPr="00307EC3">
        <w:rPr>
          <w:b/>
          <w:sz w:val="24"/>
        </w:rPr>
        <w:t>Harmonogram organizacji pracy szkoły dniach 02 stycznia 2014 r., 03stycznia 2014 r., 01 kwietnia 2014 r., 02 maja 2014 r., 02 czerwca 014 r., 20 czerwca 2014 r.</w:t>
      </w:r>
    </w:p>
    <w:p w:rsidR="001748EF" w:rsidRDefault="001748EF" w:rsidP="007818B2">
      <w:pPr>
        <w:spacing w:line="360" w:lineRule="auto"/>
        <w:ind w:left="1320" w:hanging="1320"/>
        <w:rPr>
          <w:sz w:val="24"/>
        </w:rPr>
      </w:pPr>
    </w:p>
    <w:p w:rsidR="001748EF" w:rsidRPr="00307EC3" w:rsidRDefault="001748EF" w:rsidP="00307EC3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 ww. dniach opiekę nad uczniami, którzy zgłoszą się do szkoły zapewnia świetlica szkolna czynna od godziny 7</w:t>
      </w:r>
      <w:r w:rsidRPr="00307EC3">
        <w:rPr>
          <w:sz w:val="24"/>
          <w:vertAlign w:val="superscript"/>
        </w:rPr>
        <w:t>30</w:t>
      </w:r>
      <w:r>
        <w:rPr>
          <w:sz w:val="24"/>
        </w:rPr>
        <w:t xml:space="preserve"> do 15</w:t>
      </w:r>
      <w:r w:rsidRPr="00307EC3">
        <w:rPr>
          <w:sz w:val="24"/>
          <w:vertAlign w:val="superscript"/>
        </w:rPr>
        <w:t>30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.</w:t>
      </w:r>
    </w:p>
    <w:sectPr w:rsidR="001748EF" w:rsidRPr="00307EC3" w:rsidSect="000070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6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A633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5D07C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30643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93389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67E66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B424CDD"/>
    <w:multiLevelType w:val="singleLevel"/>
    <w:tmpl w:val="E34436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0597B3C"/>
    <w:multiLevelType w:val="singleLevel"/>
    <w:tmpl w:val="0F044B2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2D978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0993D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67049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15231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A072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C3"/>
    <w:rsid w:val="00007070"/>
    <w:rsid w:val="00044427"/>
    <w:rsid w:val="00044FD8"/>
    <w:rsid w:val="00051690"/>
    <w:rsid w:val="000A160F"/>
    <w:rsid w:val="00137D91"/>
    <w:rsid w:val="001470D6"/>
    <w:rsid w:val="00173470"/>
    <w:rsid w:val="001748EF"/>
    <w:rsid w:val="0023259A"/>
    <w:rsid w:val="00307EC3"/>
    <w:rsid w:val="003216BB"/>
    <w:rsid w:val="00332185"/>
    <w:rsid w:val="00396CD3"/>
    <w:rsid w:val="003D1D1F"/>
    <w:rsid w:val="00473B98"/>
    <w:rsid w:val="0048436F"/>
    <w:rsid w:val="004C0921"/>
    <w:rsid w:val="004D1EC3"/>
    <w:rsid w:val="00546AB9"/>
    <w:rsid w:val="005A3355"/>
    <w:rsid w:val="005D18E6"/>
    <w:rsid w:val="00670EE7"/>
    <w:rsid w:val="00671CA8"/>
    <w:rsid w:val="0067701B"/>
    <w:rsid w:val="00691419"/>
    <w:rsid w:val="006F6A36"/>
    <w:rsid w:val="007818B2"/>
    <w:rsid w:val="007A6E90"/>
    <w:rsid w:val="00817183"/>
    <w:rsid w:val="00875711"/>
    <w:rsid w:val="008E5F78"/>
    <w:rsid w:val="009B2D35"/>
    <w:rsid w:val="00A423EA"/>
    <w:rsid w:val="00A5455F"/>
    <w:rsid w:val="00A60AEE"/>
    <w:rsid w:val="00AA21D2"/>
    <w:rsid w:val="00B0655A"/>
    <w:rsid w:val="00B30B6A"/>
    <w:rsid w:val="00B543E6"/>
    <w:rsid w:val="00B66353"/>
    <w:rsid w:val="00B70797"/>
    <w:rsid w:val="00C17768"/>
    <w:rsid w:val="00D55584"/>
    <w:rsid w:val="00E520C4"/>
    <w:rsid w:val="00EF6F33"/>
    <w:rsid w:val="00F124BD"/>
    <w:rsid w:val="00F13F81"/>
    <w:rsid w:val="00F514A6"/>
    <w:rsid w:val="00F67A46"/>
    <w:rsid w:val="00F95322"/>
    <w:rsid w:val="00FB222C"/>
    <w:rsid w:val="00FD7807"/>
    <w:rsid w:val="00F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070"/>
    <w:pPr>
      <w:keepNext/>
      <w:ind w:left="1320" w:hanging="1320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D91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00707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D9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0707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7D9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444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318</Words>
  <Characters>1914</Characters>
  <Application>Microsoft Office Outlook</Application>
  <DocSecurity>0</DocSecurity>
  <Lines>0</Lines>
  <Paragraphs>0</Paragraphs>
  <ScaleCrop>false</ScaleCrop>
  <Company>MZOPO Wodzisław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2/2013/W</dc:title>
  <dc:subject/>
  <dc:creator>MZOPO1</dc:creator>
  <cp:keywords/>
  <dc:description/>
  <cp:lastModifiedBy>Jacek</cp:lastModifiedBy>
  <cp:revision>2</cp:revision>
  <cp:lastPrinted>2013-10-16T09:49:00Z</cp:lastPrinted>
  <dcterms:created xsi:type="dcterms:W3CDTF">2013-10-16T09:49:00Z</dcterms:created>
  <dcterms:modified xsi:type="dcterms:W3CDTF">2013-10-16T09:49:00Z</dcterms:modified>
</cp:coreProperties>
</file>