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F" w:rsidRPr="008E587F" w:rsidRDefault="003D2A0F" w:rsidP="00F23F0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8E587F">
        <w:rPr>
          <w:rFonts w:ascii="Times New Roman" w:hAnsi="Times New Roman"/>
          <w:b/>
          <w:sz w:val="32"/>
          <w:szCs w:val="32"/>
          <w:lang w:eastAsia="pl-PL"/>
        </w:rPr>
        <w:t xml:space="preserve">PROCEDURA </w:t>
      </w:r>
    </w:p>
    <w:p w:rsidR="003D2A0F" w:rsidRPr="008E587F" w:rsidRDefault="003D2A0F" w:rsidP="009023D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8E587F">
        <w:rPr>
          <w:rFonts w:ascii="Times New Roman" w:hAnsi="Times New Roman"/>
          <w:b/>
          <w:sz w:val="32"/>
          <w:szCs w:val="32"/>
          <w:lang w:eastAsia="pl-PL"/>
        </w:rPr>
        <w:t> ZABEZPIECZANIA DOKUMENTACJI</w:t>
      </w:r>
      <w:r>
        <w:rPr>
          <w:rFonts w:ascii="Times New Roman" w:hAnsi="Times New Roman"/>
          <w:b/>
          <w:sz w:val="32"/>
          <w:szCs w:val="32"/>
          <w:lang w:eastAsia="pl-PL"/>
        </w:rPr>
        <w:br/>
      </w:r>
      <w:r w:rsidRPr="008E587F">
        <w:rPr>
          <w:rFonts w:ascii="Times New Roman" w:hAnsi="Times New Roman"/>
          <w:b/>
          <w:sz w:val="32"/>
          <w:szCs w:val="32"/>
          <w:lang w:eastAsia="pl-PL"/>
        </w:rPr>
        <w:t>PRZEBIEGU NAUCZANIA </w:t>
      </w:r>
    </w:p>
    <w:p w:rsidR="003D2A0F" w:rsidRDefault="003D2A0F" w:rsidP="009023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8E587F">
        <w:rPr>
          <w:rFonts w:ascii="Times New Roman" w:hAnsi="Times New Roman"/>
          <w:b/>
          <w:sz w:val="32"/>
          <w:szCs w:val="32"/>
          <w:lang w:eastAsia="pl-PL"/>
        </w:rPr>
        <w:t xml:space="preserve">W 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ZESPOLE SZKOLNO – PRZEDSZKOLNYM NR 7 </w:t>
      </w:r>
    </w:p>
    <w:p w:rsidR="003D2A0F" w:rsidRDefault="003D2A0F" w:rsidP="008E5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W WODZISŁAWIU ŚLĄSKIM</w:t>
      </w:r>
    </w:p>
    <w:p w:rsidR="003D2A0F" w:rsidRDefault="003D2A0F" w:rsidP="00F23F0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A0F" w:rsidRPr="00E92516" w:rsidRDefault="003D2A0F" w:rsidP="00F23F0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Ogólne zasady</w:t>
      </w:r>
    </w:p>
    <w:p w:rsidR="003D2A0F" w:rsidRPr="00E92516" w:rsidRDefault="003D2A0F" w:rsidP="00F23F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Dokumentacją szkolną podlegającą procedurze zabezpieczenia są: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lekcyjne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nauczania indywidualnego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rewalidacji</w:t>
      </w:r>
    </w:p>
    <w:p w:rsidR="003D2A0F" w:rsidRDefault="003D2A0F" w:rsidP="008E587F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pozalekcyjnych zajęć dodatkowych (KN)</w:t>
      </w:r>
    </w:p>
    <w:p w:rsidR="003D2A0F" w:rsidRPr="008E587F" w:rsidRDefault="003D2A0F" w:rsidP="00C668F3">
      <w:pPr>
        <w:numPr>
          <w:ilvl w:val="0"/>
          <w:numId w:val="7"/>
        </w:numPr>
        <w:tabs>
          <w:tab w:val="clear" w:pos="360"/>
          <w:tab w:val="num" w:pos="0"/>
        </w:tabs>
        <w:spacing w:before="100" w:beforeAutospacing="1" w:after="0" w:line="240" w:lineRule="auto"/>
        <w:ind w:hanging="72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dzienni</w:t>
      </w:r>
      <w:r>
        <w:rPr>
          <w:rFonts w:ascii="Times New Roman" w:hAnsi="Times New Roman"/>
          <w:sz w:val="24"/>
          <w:szCs w:val="24"/>
          <w:lang w:eastAsia="pl-PL"/>
        </w:rPr>
        <w:t>cz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ki </w:t>
      </w:r>
      <w:r>
        <w:rPr>
          <w:rFonts w:ascii="Times New Roman" w:hAnsi="Times New Roman"/>
          <w:sz w:val="24"/>
          <w:szCs w:val="24"/>
          <w:lang w:eastAsia="pl-PL"/>
        </w:rPr>
        <w:t xml:space="preserve">zajęć </w:t>
      </w:r>
      <w:r w:rsidRPr="00E92516">
        <w:rPr>
          <w:rFonts w:ascii="Times New Roman" w:hAnsi="Times New Roman"/>
          <w:sz w:val="24"/>
          <w:szCs w:val="24"/>
          <w:lang w:eastAsia="pl-PL"/>
        </w:rPr>
        <w:t>pozalekcyjnych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 biblioteki szkolnej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świetlicy szkolnej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dziennik </w:t>
      </w:r>
      <w:r>
        <w:rPr>
          <w:rFonts w:ascii="Times New Roman" w:hAnsi="Times New Roman"/>
          <w:sz w:val="24"/>
          <w:szCs w:val="24"/>
          <w:lang w:eastAsia="pl-PL"/>
        </w:rPr>
        <w:t>logopedy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szkolnego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pedagoga szkolnego</w:t>
      </w:r>
    </w:p>
    <w:p w:rsidR="003D2A0F" w:rsidRDefault="003D2A0F" w:rsidP="008E587F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24"/>
          <w:szCs w:val="24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teczki </w:t>
      </w:r>
      <w:r>
        <w:rPr>
          <w:rFonts w:ascii="Times New Roman" w:hAnsi="Times New Roman"/>
          <w:sz w:val="24"/>
          <w:szCs w:val="24"/>
          <w:lang w:eastAsia="pl-PL"/>
        </w:rPr>
        <w:t>indywidualne ucznia</w:t>
      </w:r>
    </w:p>
    <w:p w:rsidR="003D2A0F" w:rsidRPr="008E587F" w:rsidRDefault="003D2A0F" w:rsidP="00F83E93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8E587F">
        <w:rPr>
          <w:rFonts w:ascii="Times New Roman" w:hAnsi="Times New Roman"/>
          <w:sz w:val="24"/>
          <w:szCs w:val="24"/>
          <w:lang w:eastAsia="pl-PL"/>
        </w:rPr>
        <w:t>dzienniki zajęć przedszkolnych</w:t>
      </w:r>
    </w:p>
    <w:p w:rsidR="003D2A0F" w:rsidRPr="00E92516" w:rsidRDefault="003D2A0F" w:rsidP="00F23F0C">
      <w:pPr>
        <w:spacing w:before="100" w:beforeAutospacing="1"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</w:p>
    <w:p w:rsidR="003D2A0F" w:rsidRPr="00E92516" w:rsidRDefault="003D2A0F" w:rsidP="00F23F0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Zgodnie z zapisem</w:t>
      </w:r>
      <w:r>
        <w:rPr>
          <w:rFonts w:ascii="Times New Roman" w:hAnsi="Times New Roman"/>
          <w:sz w:val="24"/>
          <w:szCs w:val="24"/>
          <w:lang w:eastAsia="pl-PL"/>
        </w:rPr>
        <w:t xml:space="preserve"> zawartym w Ustawie o Ochronie Danych Osobowych wszystkich pracowników szkoły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obowiązuje bezwzględny zakaz:</w:t>
      </w:r>
    </w:p>
    <w:p w:rsidR="003D2A0F" w:rsidRDefault="003D2A0F" w:rsidP="00F23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kopiowania, udostępniania osobom niepowołanym, upowszechniania oraz przetwarzania danych zawartych w Kartach Indywidualnych Potrzeb Ucznia,</w:t>
      </w:r>
    </w:p>
    <w:p w:rsidR="003D2A0F" w:rsidRPr="00E92516" w:rsidRDefault="003D2A0F" w:rsidP="00F23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wynoszenia dokumentacji szkolnej poza teren placówki.</w:t>
      </w:r>
    </w:p>
    <w:p w:rsidR="003D2A0F" w:rsidRDefault="003D2A0F" w:rsidP="00F23F0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3.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Miejscem właściwym dla przechowywania poniższej dokumentacji po zakończonych zajęciach i pracy poszczególnych pracowników szkoły są odpowiednio:</w:t>
      </w:r>
    </w:p>
    <w:p w:rsidR="003D2A0F" w:rsidRDefault="003D2A0F" w:rsidP="00F23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dla dzienników lekcyjnych, dzienników nauczania indywidualnego, dzienników rewalidacyjnych, dzienników KN, dzienników logopedy</w:t>
      </w:r>
      <w:r>
        <w:rPr>
          <w:rFonts w:ascii="Times New Roman" w:hAnsi="Times New Roman"/>
          <w:sz w:val="24"/>
          <w:szCs w:val="24"/>
          <w:lang w:eastAsia="pl-PL"/>
        </w:rPr>
        <w:t xml:space="preserve"> i zajęć przedszkolnych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– wyznaczone</w:t>
      </w:r>
      <w:r>
        <w:rPr>
          <w:rFonts w:ascii="Times New Roman" w:hAnsi="Times New Roman"/>
          <w:sz w:val="24"/>
          <w:szCs w:val="24"/>
          <w:lang w:eastAsia="pl-PL"/>
        </w:rPr>
        <w:t xml:space="preserve"> szafki w pokoju nauczycielskim w szkole i przedszkolu</w:t>
      </w:r>
    </w:p>
    <w:p w:rsidR="003D2A0F" w:rsidRDefault="003D2A0F" w:rsidP="00F23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dla dziennika biblioteki – zamknięta szafka w bibliotece szkolnej,</w:t>
      </w:r>
    </w:p>
    <w:p w:rsidR="003D2A0F" w:rsidRDefault="003D2A0F" w:rsidP="00F23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dla dzienników  pedagoga szkolnego – zamknięta szafka w gabinecie pedagoga</w:t>
      </w:r>
    </w:p>
    <w:p w:rsidR="003D2A0F" w:rsidRDefault="003D2A0F" w:rsidP="00F23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dla dzienników świetlicy – zamknięta szafka w świetlicy szkolnej</w:t>
      </w:r>
    </w:p>
    <w:p w:rsidR="003D2A0F" w:rsidRPr="00E92516" w:rsidRDefault="003D2A0F" w:rsidP="00F23F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dla teczek indywidualnych ucznia- szafka w gabinecie pedagoga.</w:t>
      </w:r>
    </w:p>
    <w:p w:rsidR="003D2A0F" w:rsidRPr="00E92516" w:rsidRDefault="003D2A0F" w:rsidP="009023D4">
      <w:pPr>
        <w:spacing w:before="100" w:beforeAutospacing="1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 xml:space="preserve">4.   Osobą odpowiedzialną za zabezpieczenie wymienionej dokumentacji w pokoju </w:t>
      </w:r>
      <w:r>
        <w:rPr>
          <w:rFonts w:ascii="Times New Roman" w:hAnsi="Times New Roman"/>
          <w:sz w:val="24"/>
          <w:szCs w:val="24"/>
          <w:lang w:eastAsia="pl-PL"/>
        </w:rPr>
        <w:t xml:space="preserve">nauczycielskim jest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dyrektor szkoły lub osoba wyznaczona. </w:t>
      </w:r>
    </w:p>
    <w:p w:rsidR="003D2A0F" w:rsidRPr="00E92516" w:rsidRDefault="003D2A0F" w:rsidP="009023D4">
      <w:pPr>
        <w:spacing w:before="100" w:beforeAutospacing="1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5.   Dokumentację biblioteki szkolnej, świetlicy, pedagoga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92516">
        <w:rPr>
          <w:rFonts w:ascii="Times New Roman" w:hAnsi="Times New Roman"/>
          <w:sz w:val="24"/>
          <w:szCs w:val="24"/>
          <w:lang w:eastAsia="pl-PL"/>
        </w:rPr>
        <w:t>zobowiązane są zabezpieczyć osoby bezpośrednio z niej korzystające.</w:t>
      </w:r>
    </w:p>
    <w:p w:rsidR="003D2A0F" w:rsidRPr="00E92516" w:rsidRDefault="003D2A0F" w:rsidP="00F23F0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6.   Osobami uprawnionymi do korzystania z dokumentacji szkolnej są: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Dyrekcja Szkoły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nauczyciele zatrudnieni w </w:t>
      </w:r>
      <w:r>
        <w:rPr>
          <w:rFonts w:ascii="Times New Roman" w:hAnsi="Times New Roman"/>
          <w:sz w:val="24"/>
          <w:szCs w:val="24"/>
          <w:lang w:eastAsia="pl-PL"/>
        </w:rPr>
        <w:t>ZSP Nr 7 w Wodzisławiu Śląskim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w zakresie posiadanych kompetencji.</w:t>
      </w:r>
    </w:p>
    <w:p w:rsidR="003D2A0F" w:rsidRPr="00E92516" w:rsidRDefault="003D2A0F" w:rsidP="009023D4">
      <w:pPr>
        <w:spacing w:before="100" w:beforeAutospacing="1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6.  Nauczyciel stwierdzający brak którejkolwiek z w/w dokumentacji w</w:t>
      </w:r>
      <w:r>
        <w:rPr>
          <w:rFonts w:ascii="Times New Roman" w:hAnsi="Times New Roman"/>
          <w:sz w:val="24"/>
          <w:szCs w:val="24"/>
          <w:lang w:eastAsia="pl-PL"/>
        </w:rPr>
        <w:t>e właściwym dla niej</w:t>
      </w:r>
      <w:r w:rsidRPr="00E92516">
        <w:rPr>
          <w:rFonts w:ascii="Times New Roman" w:hAnsi="Times New Roman"/>
          <w:sz w:val="24"/>
          <w:szCs w:val="24"/>
          <w:lang w:eastAsia="pl-PL"/>
        </w:rPr>
        <w:t>  miejscu jest zobowiązany bezzwłocznie zgł</w:t>
      </w:r>
      <w:r>
        <w:rPr>
          <w:rFonts w:ascii="Times New Roman" w:hAnsi="Times New Roman"/>
          <w:sz w:val="24"/>
          <w:szCs w:val="24"/>
          <w:lang w:eastAsia="pl-PL"/>
        </w:rPr>
        <w:t>osić ten fakt Dyrektorowi Zespołu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.  </w:t>
      </w:r>
    </w:p>
    <w:p w:rsidR="003D2A0F" w:rsidRPr="00E92516" w:rsidRDefault="003D2A0F" w:rsidP="00F23F0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Dzienniki lekcyjne</w:t>
      </w:r>
    </w:p>
    <w:p w:rsidR="003D2A0F" w:rsidRPr="00E92516" w:rsidRDefault="003D2A0F" w:rsidP="00F23F0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Wszyscy nauczyciele zobowiązani są do bezwzględnego przestrzegania poniższej procedury w celu wyeliminowania możliwości zagubienia lub zniszczenia dziennika lekcyjnego, albo przejścia w posiadanie osoby do tego nieupoważnionej.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Istnieje bezwzględny zakaz wydawania dzienników lekcyjnych z pokoju nauczycielskiego uczniom. 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3.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Nauczyciel idący na zajęcia lekcyjne pobiera dziennik z wyznaczonego miejsca w pokoju nauczycielskim. 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4.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W przypadku zajęć lekcyjnych, podczas których klasa podzielona jest na grupy (wf, informatyka, języki obce) wychowawca wyznacza uczniów, w każdej z grup, mających prawo podać dziennik do sali, w której ma zajęcia równorzędna grupa klasowa. Nazwiska tych uczniów wpisane są w dzienniku lekcyjnym na okładce.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5.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Bezpośrednio po zakończonych zajęciach nauczyciel prowadzący zobowiązany jest do odłożenia dziennika w wyznaczoną przegródkę w pokoju nauczycielskim.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6.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Nauczyciel pełniący dyżur w czasie przerwy może przekazać dziennik przez innego nauczyciela w celu usprawnienia pobierania tej dokumentacji na kolejną lekcję.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7.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Nauczyciel stwierdzający brak dziennika lekcyjnego przed wyjściem na zajęcia, jest zobowiązany niezwłocznie </w:t>
      </w:r>
      <w:r>
        <w:rPr>
          <w:rFonts w:ascii="Times New Roman" w:hAnsi="Times New Roman"/>
          <w:sz w:val="24"/>
          <w:szCs w:val="24"/>
          <w:lang w:eastAsia="pl-PL"/>
        </w:rPr>
        <w:t>zgłosić ten fakt Dyrekcji Zespołu Szkolno - Przedszkolnego</w:t>
      </w:r>
      <w:r w:rsidRPr="00E92516">
        <w:rPr>
          <w:rFonts w:ascii="Times New Roman" w:hAnsi="Times New Roman"/>
          <w:sz w:val="24"/>
          <w:szCs w:val="24"/>
          <w:lang w:eastAsia="pl-PL"/>
        </w:rPr>
        <w:t>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8.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lekcyjne mogą zostać pobrane z pokoju nauczycielskiego: na zajęcia lekcyjne przez nauczyciela uczącego oraz na zebrania i konsultacje z rodzicami przez wychowawcę klasy.</w:t>
      </w:r>
    </w:p>
    <w:p w:rsidR="003D2A0F" w:rsidRPr="00E92516" w:rsidRDefault="003D2A0F" w:rsidP="00F23F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9023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Dzienniki nauczania indywidualnego i rewalidacji</w:t>
      </w:r>
    </w:p>
    <w:p w:rsidR="003D2A0F" w:rsidRPr="00E92516" w:rsidRDefault="003D2A0F" w:rsidP="00F23F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>     </w:t>
      </w:r>
      <w:r w:rsidRPr="00E92516">
        <w:rPr>
          <w:rFonts w:ascii="Times New Roman" w:hAnsi="Times New Roman"/>
          <w:sz w:val="24"/>
          <w:szCs w:val="24"/>
          <w:lang w:eastAsia="pl-PL"/>
        </w:rPr>
        <w:t>Dzienniki nauczania indywidualnego i rewalidacji podlegają tej samej procedurze jak dzienniki lekcyjne.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Wpisy do dzienników nauczania indywidualnego uczniów, których zajęcia odbywają się w domu dokonuje nauczyciel w pokoju nauczycielskim.</w:t>
      </w:r>
    </w:p>
    <w:p w:rsidR="003D2A0F" w:rsidRPr="00E92516" w:rsidRDefault="003D2A0F" w:rsidP="00004951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3.</w:t>
      </w:r>
      <w:r w:rsidRPr="00E92516">
        <w:rPr>
          <w:rFonts w:ascii="Times New Roman" w:hAnsi="Times New Roman"/>
          <w:sz w:val="14"/>
          <w:szCs w:val="14"/>
          <w:lang w:eastAsia="pl-PL"/>
        </w:rPr>
        <w:t>     </w:t>
      </w:r>
      <w:r w:rsidRPr="00E92516">
        <w:rPr>
          <w:rFonts w:ascii="Times New Roman" w:hAnsi="Times New Roman"/>
          <w:sz w:val="24"/>
          <w:szCs w:val="24"/>
          <w:lang w:eastAsia="pl-PL"/>
        </w:rPr>
        <w:t>Istnieje bezwzględny zakaz wynoszenia dzienników nauczania indywidualnego i rewalidacji poza teren szkoły oraz przechowywania ich w salach lekcyjnych lub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92516">
        <w:rPr>
          <w:rFonts w:ascii="Times New Roman" w:hAnsi="Times New Roman"/>
          <w:sz w:val="24"/>
          <w:szCs w:val="24"/>
          <w:lang w:eastAsia="pl-PL"/>
        </w:rPr>
        <w:t>innych pomieszczeniach.</w:t>
      </w:r>
    </w:p>
    <w:p w:rsidR="003D2A0F" w:rsidRPr="00E92516" w:rsidRDefault="003D2A0F" w:rsidP="00F23F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Default="003D2A0F" w:rsidP="00902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A0F" w:rsidRPr="00E92516" w:rsidRDefault="003D2A0F" w:rsidP="009023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Dzienniki zajęć dodatkowych (KN)</w:t>
      </w:r>
    </w:p>
    <w:p w:rsidR="003D2A0F" w:rsidRPr="00E92516" w:rsidRDefault="003D2A0F" w:rsidP="00F23F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>     </w:t>
      </w:r>
      <w:r w:rsidRPr="00E92516">
        <w:rPr>
          <w:rFonts w:ascii="Times New Roman" w:hAnsi="Times New Roman"/>
          <w:sz w:val="24"/>
          <w:szCs w:val="24"/>
          <w:lang w:eastAsia="pl-PL"/>
        </w:rPr>
        <w:t>Nauczycielami bezpośrednio upoważnionymi do korzystania z dzienników zajęć dodatkowych są nauczyciele przypisani do danego dziennika.</w:t>
      </w:r>
    </w:p>
    <w:p w:rsidR="003D2A0F" w:rsidRPr="00E92516" w:rsidRDefault="003D2A0F" w:rsidP="00004951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Istnieje bezwzględny zakaz wynoszenia dzienników zajęć dodatkowych poza teren szkoły oraz przechowywania ich poza pokojem nauczycielskim.</w:t>
      </w:r>
    </w:p>
    <w:p w:rsidR="003D2A0F" w:rsidRPr="00E92516" w:rsidRDefault="003D2A0F" w:rsidP="009023D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Dzienniki ś</w:t>
      </w: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wietlicy, biblioteki, pedagoga</w:t>
      </w:r>
    </w:p>
    <w:p w:rsidR="003D2A0F" w:rsidRPr="00E92516" w:rsidRDefault="003D2A0F" w:rsidP="00F23F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Z dzienników świetlicy, biblioteki, </w:t>
      </w:r>
      <w:r>
        <w:rPr>
          <w:rFonts w:ascii="Times New Roman" w:hAnsi="Times New Roman"/>
          <w:sz w:val="24"/>
          <w:szCs w:val="24"/>
          <w:lang w:eastAsia="pl-PL"/>
        </w:rPr>
        <w:t xml:space="preserve">logopedy, </w:t>
      </w:r>
      <w:r w:rsidRPr="00E92516">
        <w:rPr>
          <w:rFonts w:ascii="Times New Roman" w:hAnsi="Times New Roman"/>
          <w:sz w:val="24"/>
          <w:szCs w:val="24"/>
          <w:lang w:eastAsia="pl-PL"/>
        </w:rPr>
        <w:t>pedagoga mają prawo korzystać jedynie osoby przypisane do tej dokumentacji.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Inni nauczyciele mają prawo do wglądu do w/w dokumentacji jedynie po uzgodnieniu z osobą odpowiedzialną za dany dziennik.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3.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Za właściwe zabezpieczenie w/w dzienników odpowiadają osoby za nie odpowiedzialne.</w:t>
      </w:r>
    </w:p>
    <w:p w:rsidR="003D2A0F" w:rsidRPr="00E92516" w:rsidRDefault="003D2A0F" w:rsidP="00F23F0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Przechowywanie dokumentacji Psychologiczno – Pedagogicznej.</w:t>
      </w:r>
    </w:p>
    <w:p w:rsidR="003D2A0F" w:rsidRPr="00E92516" w:rsidRDefault="003D2A0F" w:rsidP="00F23F0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Dokumentację psychologiczno-pedagogiczną stanowią: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orzeczenia o potrzebie kształcenia specjalnego,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orzeczenia o potrzebie nauczania indywidualnego,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opinie o dostosowaniu wymagań edukacyjnych do indywidualnych potrzeb ucznia ze specyficznymi trudnościami,</w:t>
      </w:r>
    </w:p>
    <w:p w:rsidR="003D2A0F" w:rsidRPr="00E92516" w:rsidRDefault="003D2A0F" w:rsidP="00F23F0C">
      <w:pPr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Symbol" w:hAnsi="Symbol"/>
          <w:sz w:val="18"/>
          <w:szCs w:val="18"/>
          <w:lang w:eastAsia="pl-PL"/>
        </w:rPr>
        <w:t>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opinie o udzieleniu pomocy psychologiczno-pedagogicznej.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Miejscem właściwym dla przechowywania w/w dokumentów jest wyznaczona zamykana szafka w gabinecie pomocy pedagogicznej.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3.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Nauczyciele mogą korzystać z w/w dokumentacji</w:t>
      </w:r>
      <w:r>
        <w:rPr>
          <w:rFonts w:ascii="Times New Roman" w:hAnsi="Times New Roman"/>
          <w:sz w:val="24"/>
          <w:szCs w:val="24"/>
          <w:lang w:eastAsia="pl-PL"/>
        </w:rPr>
        <w:t xml:space="preserve"> tylko w gabinecie </w:t>
      </w:r>
      <w:r w:rsidRPr="00E92516">
        <w:rPr>
          <w:rFonts w:ascii="Times New Roman" w:hAnsi="Times New Roman"/>
          <w:sz w:val="24"/>
          <w:szCs w:val="24"/>
          <w:lang w:eastAsia="pl-PL"/>
        </w:rPr>
        <w:t>pedagoga. Nie wolno wynosić wskazanej dokumentacji poza wyznaczony gabinet.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92516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E92516">
        <w:rPr>
          <w:rFonts w:ascii="Times New Roman" w:hAnsi="Times New Roman"/>
          <w:b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b/>
          <w:sz w:val="24"/>
          <w:szCs w:val="24"/>
          <w:lang w:eastAsia="pl-PL"/>
        </w:rPr>
        <w:t>Istnieje bezwzględny zakaz kopiowania tej dokumentacji na użytek własny.</w:t>
      </w:r>
    </w:p>
    <w:p w:rsidR="003D2A0F" w:rsidRPr="00E92516" w:rsidRDefault="003D2A0F" w:rsidP="00F23F0C">
      <w:p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5.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Za właściwe zabezpieczenie dokum</w:t>
      </w:r>
      <w:r>
        <w:rPr>
          <w:rFonts w:ascii="Times New Roman" w:hAnsi="Times New Roman"/>
          <w:sz w:val="24"/>
          <w:szCs w:val="24"/>
          <w:lang w:eastAsia="pl-PL"/>
        </w:rPr>
        <w:t>entów w gabinecie odpowiedzialny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jest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pedagog szkolny</w:t>
      </w:r>
      <w:r w:rsidRPr="00E92516">
        <w:rPr>
          <w:rFonts w:ascii="Times New Roman" w:hAnsi="Times New Roman"/>
          <w:sz w:val="24"/>
          <w:szCs w:val="24"/>
          <w:lang w:eastAsia="pl-PL"/>
        </w:rPr>
        <w:t>.</w:t>
      </w:r>
    </w:p>
    <w:p w:rsidR="003D2A0F" w:rsidRPr="00E92516" w:rsidRDefault="003D2A0F" w:rsidP="009023D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E92516">
        <w:rPr>
          <w:rFonts w:ascii="Times New Roman" w:hAnsi="Times New Roman"/>
          <w:sz w:val="24"/>
          <w:szCs w:val="24"/>
          <w:lang w:eastAsia="pl-PL"/>
        </w:rPr>
        <w:t>  </w:t>
      </w:r>
    </w:p>
    <w:p w:rsidR="003D2A0F" w:rsidRPr="00E92516" w:rsidRDefault="003D2A0F" w:rsidP="00F23F0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1.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Każdy nauczyciel zobowiązany jest do przestrzegania procedury i kierowania się jej zasadami.</w:t>
      </w:r>
    </w:p>
    <w:p w:rsidR="003D2A0F" w:rsidRPr="00E92516" w:rsidRDefault="003D2A0F" w:rsidP="00F23F0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2.</w:t>
      </w:r>
      <w:r w:rsidRPr="00E92516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E92516">
        <w:rPr>
          <w:rFonts w:ascii="Times New Roman" w:hAnsi="Times New Roman"/>
          <w:sz w:val="24"/>
          <w:szCs w:val="24"/>
          <w:lang w:eastAsia="pl-PL"/>
        </w:rPr>
        <w:t>Nauczyciel ponosi odpowiedzialność porządkową i dyscyplinarną za nieprzestrzeganie procedury.</w:t>
      </w:r>
    </w:p>
    <w:p w:rsidR="003D2A0F" w:rsidRPr="00E92516" w:rsidRDefault="003D2A0F" w:rsidP="00F23F0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 </w:t>
      </w:r>
    </w:p>
    <w:p w:rsidR="003D2A0F" w:rsidRDefault="003D2A0F" w:rsidP="008E587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92516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Dyrektor Zespołu Szkolno – Przedszkolnego Nr 7 w Wodzisławiu Śląskim</w:t>
      </w:r>
    </w:p>
    <w:p w:rsidR="003D2A0F" w:rsidRDefault="003D2A0F" w:rsidP="009023D4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D2A0F" w:rsidRDefault="003D2A0F" w:rsidP="009023D4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mgr Małgorzata Damek</w:t>
      </w:r>
    </w:p>
    <w:p w:rsidR="003D2A0F" w:rsidRDefault="003D2A0F" w:rsidP="00A71FBF">
      <w:pPr>
        <w:spacing w:before="100" w:beforeAutospacing="1"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92516">
        <w:rPr>
          <w:rFonts w:ascii="Times New Roman" w:hAnsi="Times New Roman"/>
          <w:sz w:val="24"/>
          <w:szCs w:val="24"/>
          <w:lang w:eastAsia="pl-PL"/>
        </w:rPr>
        <w:t>Wprowad</w:t>
      </w:r>
      <w:r>
        <w:rPr>
          <w:rFonts w:ascii="Times New Roman" w:hAnsi="Times New Roman"/>
          <w:sz w:val="24"/>
          <w:szCs w:val="24"/>
          <w:lang w:eastAsia="pl-PL"/>
        </w:rPr>
        <w:t xml:space="preserve">zono Zarządzeniem dyrektora Nr    /2012 z dnia 07 listopada 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E9251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sectPr w:rsidR="003D2A0F" w:rsidSect="009023D4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0F" w:rsidRDefault="003D2A0F">
      <w:r>
        <w:separator/>
      </w:r>
    </w:p>
  </w:endnote>
  <w:endnote w:type="continuationSeparator" w:id="0">
    <w:p w:rsidR="003D2A0F" w:rsidRDefault="003D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0F" w:rsidRDefault="003D2A0F" w:rsidP="000B0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A0F" w:rsidRDefault="003D2A0F" w:rsidP="00A71F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0F" w:rsidRDefault="003D2A0F" w:rsidP="000B0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A0F" w:rsidRDefault="003D2A0F" w:rsidP="00A71F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0F" w:rsidRDefault="003D2A0F">
      <w:r>
        <w:separator/>
      </w:r>
    </w:p>
  </w:footnote>
  <w:footnote w:type="continuationSeparator" w:id="0">
    <w:p w:rsidR="003D2A0F" w:rsidRDefault="003D2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839"/>
    <w:multiLevelType w:val="hybridMultilevel"/>
    <w:tmpl w:val="3B0C9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242FB"/>
    <w:multiLevelType w:val="hybridMultilevel"/>
    <w:tmpl w:val="8FC03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A37E5"/>
    <w:multiLevelType w:val="hybridMultilevel"/>
    <w:tmpl w:val="3390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4A7"/>
    <w:multiLevelType w:val="hybridMultilevel"/>
    <w:tmpl w:val="D8E20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414AB"/>
    <w:multiLevelType w:val="hybridMultilevel"/>
    <w:tmpl w:val="4B10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1B84"/>
    <w:multiLevelType w:val="hybridMultilevel"/>
    <w:tmpl w:val="7F72D9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C55E21"/>
    <w:multiLevelType w:val="hybridMultilevel"/>
    <w:tmpl w:val="B00E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0C"/>
    <w:rsid w:val="00004951"/>
    <w:rsid w:val="000B0D1C"/>
    <w:rsid w:val="000C6477"/>
    <w:rsid w:val="00177FB8"/>
    <w:rsid w:val="0023470C"/>
    <w:rsid w:val="002F10A9"/>
    <w:rsid w:val="00317748"/>
    <w:rsid w:val="003C1C7E"/>
    <w:rsid w:val="003D2A0F"/>
    <w:rsid w:val="0043184A"/>
    <w:rsid w:val="004A3931"/>
    <w:rsid w:val="004B500A"/>
    <w:rsid w:val="005A4005"/>
    <w:rsid w:val="005B2447"/>
    <w:rsid w:val="005C1CAA"/>
    <w:rsid w:val="00686DF2"/>
    <w:rsid w:val="006C1A00"/>
    <w:rsid w:val="00701C5D"/>
    <w:rsid w:val="007710B4"/>
    <w:rsid w:val="008E587F"/>
    <w:rsid w:val="008F15FD"/>
    <w:rsid w:val="009023D4"/>
    <w:rsid w:val="009A4BBC"/>
    <w:rsid w:val="009F2CFC"/>
    <w:rsid w:val="00A71FBF"/>
    <w:rsid w:val="00AC477E"/>
    <w:rsid w:val="00AF1A62"/>
    <w:rsid w:val="00B338BE"/>
    <w:rsid w:val="00BE1F7D"/>
    <w:rsid w:val="00C668F3"/>
    <w:rsid w:val="00E92516"/>
    <w:rsid w:val="00F23F0C"/>
    <w:rsid w:val="00F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F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1F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8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71F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890</Words>
  <Characters>5345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</dc:title>
  <dc:subject/>
  <dc:creator>Gosia</dc:creator>
  <cp:keywords/>
  <dc:description/>
  <cp:lastModifiedBy>Jacek</cp:lastModifiedBy>
  <cp:revision>6</cp:revision>
  <dcterms:created xsi:type="dcterms:W3CDTF">2012-11-07T19:39:00Z</dcterms:created>
  <dcterms:modified xsi:type="dcterms:W3CDTF">2013-03-11T13:53:00Z</dcterms:modified>
</cp:coreProperties>
</file>