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0" w:rsidRDefault="00173470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ZARZĄDZENIE  NR  2/2013/W</w:t>
      </w:r>
    </w:p>
    <w:p w:rsidR="00173470" w:rsidRDefault="00173470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DYREKTORA ZESPOŁU SZKOLNO-PRZEDSZKOLNEGO NR 7</w:t>
      </w:r>
    </w:p>
    <w:p w:rsidR="00173470" w:rsidRDefault="00173470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 WODZISŁAWIU ŚL. z dnia 04.03.2013 roku</w:t>
      </w:r>
    </w:p>
    <w:p w:rsidR="00173470" w:rsidRDefault="00173470">
      <w:pPr>
        <w:rPr>
          <w:b/>
          <w:sz w:val="24"/>
        </w:rPr>
      </w:pPr>
    </w:p>
    <w:p w:rsidR="00173470" w:rsidRDefault="00173470" w:rsidP="007818B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W sprawie : ustalenia zasad i trybu postępowania przy dokonywaniu zamówień na </w:t>
      </w:r>
    </w:p>
    <w:p w:rsidR="00173470" w:rsidRDefault="00173470" w:rsidP="007818B2">
      <w:pPr>
        <w:spacing w:line="360" w:lineRule="auto"/>
        <w:ind w:left="1320"/>
        <w:jc w:val="both"/>
        <w:rPr>
          <w:b/>
          <w:sz w:val="24"/>
        </w:rPr>
      </w:pPr>
      <w:r>
        <w:rPr>
          <w:b/>
          <w:sz w:val="24"/>
        </w:rPr>
        <w:t>usługi, dostawy i roboty budowlane, których wartość nie przekracza                      równowartości kwoty 14.000 euro dla Zespołu Szkolno-Przedszkolnego nr 7 w Wodzisławiu Śl.</w:t>
      </w:r>
    </w:p>
    <w:p w:rsidR="00173470" w:rsidRDefault="00173470" w:rsidP="007818B2">
      <w:pPr>
        <w:spacing w:line="360" w:lineRule="auto"/>
        <w:ind w:left="1320"/>
        <w:rPr>
          <w:b/>
          <w:sz w:val="24"/>
        </w:rPr>
      </w:pPr>
    </w:p>
    <w:p w:rsidR="00173470" w:rsidRDefault="00173470" w:rsidP="007818B2">
      <w:pPr>
        <w:spacing w:line="360" w:lineRule="auto"/>
        <w:ind w:left="1320"/>
        <w:rPr>
          <w:b/>
          <w:sz w:val="24"/>
        </w:rPr>
      </w:pPr>
    </w:p>
    <w:p w:rsidR="00173470" w:rsidRDefault="00173470" w:rsidP="007818B2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b/>
          <w:sz w:val="24"/>
        </w:rPr>
        <w:t>zarządzam, co następuje :</w:t>
      </w: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1</w:t>
      </w:r>
    </w:p>
    <w:p w:rsidR="00173470" w:rsidRDefault="00173470" w:rsidP="007818B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Wprowadzam „zasady i tryb postępowania przy dokonywaniu zamówień na usługi, dostawy   i roboty budowlane, których wartość nie przekracza równowartości kwoty 14.000 euro dla Zespołu Szkolno-Przedszkolnego nr 7 w Wodzisławiu Śl.” stanowiący załącznik nr 1 do niniejszego zarządzenia.</w:t>
      </w: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2</w:t>
      </w:r>
    </w:p>
    <w:p w:rsidR="00173470" w:rsidRDefault="00173470" w:rsidP="007818B2">
      <w:pPr>
        <w:spacing w:line="360" w:lineRule="auto"/>
        <w:rPr>
          <w:sz w:val="24"/>
        </w:rPr>
      </w:pPr>
      <w:r>
        <w:rPr>
          <w:sz w:val="24"/>
        </w:rPr>
        <w:t>Wykonanie zarządzenia powierzam pracownikom Zespołu Szkolno-Przedszkolnego nr 7  w Wodzisławiu Śl.</w:t>
      </w: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3</w:t>
      </w:r>
    </w:p>
    <w:p w:rsidR="00173470" w:rsidRDefault="00173470" w:rsidP="007818B2">
      <w:pPr>
        <w:spacing w:line="360" w:lineRule="auto"/>
        <w:rPr>
          <w:sz w:val="24"/>
        </w:rPr>
      </w:pPr>
      <w:r>
        <w:rPr>
          <w:sz w:val="24"/>
        </w:rPr>
        <w:t>Zarządzenie wchodzi w życie z dniem 04.03.2013 r.</w:t>
      </w: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9B2D35">
      <w:pPr>
        <w:spacing w:line="360" w:lineRule="auto"/>
        <w:jc w:val="both"/>
        <w:rPr>
          <w:sz w:val="24"/>
        </w:rPr>
      </w:pPr>
    </w:p>
    <w:p w:rsidR="00173470" w:rsidRPr="009B2D35" w:rsidRDefault="00173470" w:rsidP="009B2D3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Pr="009B2D35">
        <w:rPr>
          <w:sz w:val="24"/>
          <w:szCs w:val="24"/>
        </w:rPr>
        <w:t xml:space="preserve">             Dyrektor</w:t>
      </w:r>
    </w:p>
    <w:p w:rsidR="00173470" w:rsidRPr="009B2D35" w:rsidRDefault="00173470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Zespołu Szkolno-Przedszkolnego nr 7 </w:t>
      </w:r>
    </w:p>
    <w:p w:rsidR="00173470" w:rsidRPr="009B2D35" w:rsidRDefault="00173470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w Wodzisławiu Śląskim</w:t>
      </w:r>
    </w:p>
    <w:p w:rsidR="00173470" w:rsidRPr="009B2D35" w:rsidRDefault="00173470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 mgr Małgorzata Damek</w:t>
      </w: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7818B2">
      <w:pPr>
        <w:spacing w:line="360" w:lineRule="auto"/>
        <w:ind w:left="1320"/>
        <w:rPr>
          <w:b/>
          <w:sz w:val="24"/>
        </w:rPr>
      </w:pPr>
    </w:p>
    <w:p w:rsidR="00173470" w:rsidRDefault="00173470" w:rsidP="0023259A">
      <w:pPr>
        <w:spacing w:line="360" w:lineRule="auto"/>
        <w:ind w:left="1320" w:hanging="132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Załącznik nr 1</w:t>
      </w:r>
    </w:p>
    <w:p w:rsidR="00173470" w:rsidRPr="0023259A" w:rsidRDefault="00173470" w:rsidP="007818B2">
      <w:pPr>
        <w:spacing w:line="360" w:lineRule="auto"/>
        <w:ind w:left="1320" w:hanging="1320"/>
        <w:rPr>
          <w:color w:val="FF0000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do Zarządzenia Nr 02/2012/2013/W</w:t>
      </w:r>
    </w:p>
    <w:p w:rsidR="00173470" w:rsidRDefault="00173470" w:rsidP="0023259A">
      <w:pPr>
        <w:spacing w:line="360" w:lineRule="auto"/>
        <w:ind w:left="1320" w:hanging="13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Dyrektora Zespołu Szkolno-Przedszkolnego nr 7</w:t>
      </w:r>
    </w:p>
    <w:p w:rsidR="00173470" w:rsidRPr="006F6A36" w:rsidRDefault="00173470" w:rsidP="0023259A">
      <w:pPr>
        <w:spacing w:line="360" w:lineRule="auto"/>
        <w:ind w:left="3444" w:firstLine="96"/>
        <w:rPr>
          <w:color w:val="FF0000"/>
          <w:sz w:val="24"/>
        </w:rPr>
      </w:pPr>
      <w:r>
        <w:rPr>
          <w:sz w:val="24"/>
        </w:rPr>
        <w:t xml:space="preserve">Wodzisławiu Śl. </w:t>
      </w:r>
      <w:r w:rsidRPr="00D55584">
        <w:rPr>
          <w:sz w:val="24"/>
        </w:rPr>
        <w:t>z dnia 04.03. 2013 roku</w:t>
      </w:r>
    </w:p>
    <w:p w:rsidR="00173470" w:rsidRDefault="00173470" w:rsidP="007818B2">
      <w:pPr>
        <w:spacing w:line="360" w:lineRule="auto"/>
        <w:ind w:left="1320" w:hanging="1320"/>
        <w:rPr>
          <w:sz w:val="24"/>
        </w:rPr>
      </w:pPr>
    </w:p>
    <w:p w:rsidR="00173470" w:rsidRDefault="00173470" w:rsidP="0023259A">
      <w:pPr>
        <w:pStyle w:val="Heading1"/>
        <w:spacing w:line="360" w:lineRule="auto"/>
        <w:jc w:val="both"/>
      </w:pPr>
      <w:r>
        <w:t xml:space="preserve">ZASADY I TRYB POSTĘPOWANIA PRZY DOKONYWANIU ZAMÓWIEŃ NA </w:t>
      </w:r>
    </w:p>
    <w:p w:rsidR="00173470" w:rsidRDefault="00173470" w:rsidP="0023259A">
      <w:pPr>
        <w:spacing w:line="360" w:lineRule="auto"/>
        <w:ind w:left="1320" w:hanging="1320"/>
        <w:jc w:val="both"/>
        <w:rPr>
          <w:b/>
          <w:sz w:val="24"/>
        </w:rPr>
      </w:pPr>
      <w:r>
        <w:rPr>
          <w:b/>
          <w:sz w:val="24"/>
        </w:rPr>
        <w:t>USŁUGI, DOSTAWY I  ROBOTY BUDOWLANE. KTÓRYCH WARTOŚĆ NIE</w:t>
      </w:r>
    </w:p>
    <w:p w:rsidR="00173470" w:rsidRDefault="00173470" w:rsidP="0023259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PRZEKRACZA RÓWNOWARTOŚCI  KWOTY  14.000 EURO</w:t>
      </w:r>
    </w:p>
    <w:p w:rsidR="00173470" w:rsidRDefault="00173470" w:rsidP="0023259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DLA ZESPOŁU SZKOLNO-PRZEDSZKOLNEGO NR 7 W WODZISŁAWIU Śl.</w:t>
      </w:r>
    </w:p>
    <w:p w:rsidR="00173470" w:rsidRDefault="00173470" w:rsidP="007818B2">
      <w:pPr>
        <w:spacing w:line="360" w:lineRule="auto"/>
        <w:ind w:left="1320" w:hanging="1320"/>
        <w:rPr>
          <w:b/>
          <w:sz w:val="24"/>
        </w:rPr>
      </w:pPr>
    </w:p>
    <w:p w:rsidR="00173470" w:rsidRDefault="00173470" w:rsidP="007818B2"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ZASADY POSTĘPOWANIA</w:t>
      </w:r>
    </w:p>
    <w:p w:rsidR="00173470" w:rsidRDefault="00173470" w:rsidP="007818B2">
      <w:pPr>
        <w:spacing w:line="360" w:lineRule="auto"/>
        <w:ind w:left="4248"/>
        <w:rPr>
          <w:sz w:val="24"/>
        </w:rPr>
      </w:pPr>
      <w:r>
        <w:rPr>
          <w:sz w:val="24"/>
        </w:rPr>
        <w:t>§ 1.</w:t>
      </w:r>
    </w:p>
    <w:p w:rsidR="00173470" w:rsidRDefault="00173470" w:rsidP="0023259A">
      <w:pPr>
        <w:spacing w:line="360" w:lineRule="auto"/>
        <w:jc w:val="both"/>
        <w:rPr>
          <w:sz w:val="24"/>
        </w:rPr>
      </w:pPr>
      <w:r>
        <w:rPr>
          <w:sz w:val="24"/>
        </w:rPr>
        <w:t>Postępowanie związane z udzielaniem zamówienia publicznego obejmuje :</w:t>
      </w:r>
    </w:p>
    <w:p w:rsidR="00173470" w:rsidRDefault="00173470" w:rsidP="0023259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Precyzyjne opracowanie przedmiotu zamówienia i jego rodzaju.</w:t>
      </w:r>
    </w:p>
    <w:p w:rsidR="00173470" w:rsidRDefault="00173470" w:rsidP="0023259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Określenie wartości szacunkowej przedmiotu zamówienia.</w:t>
      </w:r>
    </w:p>
    <w:p w:rsidR="00173470" w:rsidRDefault="00173470" w:rsidP="0023259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Dobór, przygotowanie i realizację procedur.</w:t>
      </w:r>
    </w:p>
    <w:p w:rsidR="00173470" w:rsidRDefault="00173470" w:rsidP="0023259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Wybór najkorzystniejszej oferty.</w:t>
      </w:r>
    </w:p>
    <w:p w:rsidR="00173470" w:rsidRDefault="00173470" w:rsidP="0023259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Zawarcie umowy.</w:t>
      </w:r>
    </w:p>
    <w:p w:rsidR="00173470" w:rsidRDefault="00173470" w:rsidP="007818B2">
      <w:pPr>
        <w:spacing w:line="360" w:lineRule="auto"/>
        <w:ind w:left="4248"/>
        <w:rPr>
          <w:sz w:val="24"/>
        </w:rPr>
      </w:pPr>
      <w:r>
        <w:rPr>
          <w:sz w:val="24"/>
        </w:rPr>
        <w:t>§ 2.</w:t>
      </w:r>
    </w:p>
    <w:p w:rsidR="00173470" w:rsidRDefault="00173470" w:rsidP="0023259A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Za przygotowanie i przeprowadzenie postępowania odpowiedzialni są :</w:t>
      </w:r>
    </w:p>
    <w:p w:rsidR="00173470" w:rsidRDefault="00173470" w:rsidP="0023259A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roboty budowlane, media – Jacek Dojka</w:t>
      </w:r>
    </w:p>
    <w:p w:rsidR="00173470" w:rsidRDefault="00173470" w:rsidP="0023259A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materiały i sprzęt biurowy – Barbara Suchorowska</w:t>
      </w:r>
    </w:p>
    <w:p w:rsidR="00173470" w:rsidRDefault="00173470" w:rsidP="0023259A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sprzęt komputerowy – Jacek Dojka </w:t>
      </w:r>
    </w:p>
    <w:p w:rsidR="00173470" w:rsidRDefault="00173470" w:rsidP="0023259A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Pracownicy przygotowujący i przeprowadzający merytoryczne postępowanie zobowiązani są do przestrzegania należytej staranności z zachowaniem zasady uczciwej konkurencji oraz równego traktowania Wykonawców.</w:t>
      </w:r>
    </w:p>
    <w:p w:rsidR="00173470" w:rsidRDefault="00173470" w:rsidP="007818B2">
      <w:pPr>
        <w:spacing w:line="360" w:lineRule="auto"/>
        <w:ind w:left="4248"/>
        <w:rPr>
          <w:sz w:val="24"/>
        </w:rPr>
      </w:pPr>
      <w:r>
        <w:rPr>
          <w:sz w:val="24"/>
        </w:rPr>
        <w:t>§ 3.</w:t>
      </w:r>
    </w:p>
    <w:p w:rsidR="00173470" w:rsidRDefault="00173470" w:rsidP="0023259A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Przed przystąpieniem do udzielenia zamówienia pracownik zobowiązany jest do ustalenia szacunkowej wartości zamówienia  - druk notatki z ustaleniem wartości szacunkowej przedmiotu zamówienia stanowi załącznik nr 1.</w:t>
      </w:r>
    </w:p>
    <w:p w:rsidR="00173470" w:rsidRDefault="00173470" w:rsidP="0023259A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Podstawą ustalenia szacunkowej wartości zamówienia jest całkowite szacunkowe wynagrodzenie wykonawcy bez podatku od towaru i usług ustalone z należytą starannością.</w:t>
      </w:r>
    </w:p>
    <w:p w:rsidR="00173470" w:rsidRDefault="00173470" w:rsidP="0023259A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Przy ustalaniu wartości szacunkowej zamówienia, należy dokonać analizy kilku przesłanek, do których poza wartością zamówienia można przykładowo zaliczyć : rodzaj zamówienia, powtarzalność w skali roku budżetowego, inne okoliczności warunkujące zasadność wyłączenia wydatkowania środków publicznych spod rygoru Ustawy Prawo Zamówień Publicznych. Oznacza to, że wartość zamówienia nie stanowi jedynego i wystarczającego uzasadnienia wyłączenia, zamawiający powinien wykazać, iż jego działanie wynikające ze względów np. organizacyjnych czy ekonomicznych, nie narusza art. 32 ust. 2 ustawy Prawo Zamówień Publicznych, dotyczącego zakazu dzielenia zamówienia na części oraz zaniżania jego wartości w celu uniknięcia stosowania procedur oraz zasad i trybów udzielania zamówienia. Wartością zamówienia  na dostawy lub usługi powtarzające się okresowo jest łączna wartość zamówień, udzielonych w okresie poprzednich 12 miesięcy lub w poprzednim roku budżetowym, z uwzględnieniem zmian ilościowych zamawianych dostaw lub usług oraz  prognozowanego na dany rok średniorocznego wskaźnika cen towarów i usług konsumpcyjnych.</w:t>
      </w:r>
    </w:p>
    <w:p w:rsidR="00173470" w:rsidRDefault="00173470" w:rsidP="007818B2">
      <w:pPr>
        <w:spacing w:line="360" w:lineRule="auto"/>
        <w:rPr>
          <w:sz w:val="24"/>
        </w:rPr>
      </w:pPr>
    </w:p>
    <w:p w:rsidR="00173470" w:rsidRDefault="00173470" w:rsidP="007818B2">
      <w:pPr>
        <w:pStyle w:val="BodyText2"/>
        <w:spacing w:line="360" w:lineRule="auto"/>
      </w:pPr>
      <w:r>
        <w:t>II</w:t>
      </w:r>
      <w:r>
        <w:tab/>
        <w:t xml:space="preserve">TRYB POSTĘPOWANIA PRZY UDZIELANIU ZAMÓWIEŃ NA DOSTAWY     </w:t>
      </w:r>
    </w:p>
    <w:p w:rsidR="00173470" w:rsidRDefault="00173470" w:rsidP="007818B2">
      <w:pPr>
        <w:pStyle w:val="BodyText2"/>
        <w:spacing w:line="360" w:lineRule="auto"/>
      </w:pPr>
      <w:r>
        <w:tab/>
        <w:t>I USŁUGI O SZACUNKOWEJ WARTOŚCI PONIŻEJ 14.000 EURO.</w:t>
      </w:r>
    </w:p>
    <w:p w:rsidR="00173470" w:rsidRDefault="00173470" w:rsidP="007818B2">
      <w:pPr>
        <w:pStyle w:val="BodyText2"/>
        <w:spacing w:line="360" w:lineRule="auto"/>
        <w:rPr>
          <w:b w:val="0"/>
        </w:rPr>
      </w:pPr>
    </w:p>
    <w:p w:rsidR="00173470" w:rsidRDefault="00173470" w:rsidP="007818B2">
      <w:pPr>
        <w:pStyle w:val="BodyText2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§</w:t>
      </w:r>
      <w:r>
        <w:t xml:space="preserve"> </w:t>
      </w:r>
      <w:r>
        <w:rPr>
          <w:b w:val="0"/>
        </w:rPr>
        <w:t>4.</w:t>
      </w:r>
    </w:p>
    <w:p w:rsidR="00173470" w:rsidRDefault="00173470" w:rsidP="007818B2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PROCEDURA POSTĘPOWANIA PRZY UDZIELANIU ZAMÓWIEŃ O WARTOŚCI  POWYŻEJ </w:t>
      </w:r>
      <w:r>
        <w:t>4.000 zł</w:t>
      </w:r>
      <w:r>
        <w:rPr>
          <w:b w:val="0"/>
        </w:rPr>
        <w:t xml:space="preserve">  NETTO DO </w:t>
      </w:r>
      <w:r>
        <w:t>30.000 zł</w:t>
      </w:r>
      <w:r>
        <w:rPr>
          <w:b w:val="0"/>
        </w:rPr>
        <w:t xml:space="preserve"> NETTO :</w:t>
      </w:r>
    </w:p>
    <w:p w:rsidR="00173470" w:rsidRDefault="00173470" w:rsidP="007818B2">
      <w:pPr>
        <w:pStyle w:val="BodyText2"/>
        <w:spacing w:line="360" w:lineRule="auto"/>
        <w:rPr>
          <w:b w:val="0"/>
        </w:rPr>
      </w:pPr>
    </w:p>
    <w:p w:rsidR="00173470" w:rsidRDefault="00173470" w:rsidP="0023259A">
      <w:pPr>
        <w:pStyle w:val="BodyText2"/>
        <w:numPr>
          <w:ilvl w:val="0"/>
          <w:numId w:val="5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Pracownik merytoryczny : 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dokonuje badania cen rynkowych poprzez zebranie informacji telefonicznych lub na podstawie zebranych ofert od co najmniej 2 wykonawców.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sporządza notatkę służbową proponując wybór oferty najkorzystniejszej spośród uzyskanych informacji od wykonawców (minimum jednego) na podstawie wcześniej ustalonych kryteriów wyboru – wzór notatki stanowi załącznik nr 2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sporządza projekt zlecenia lub umowy w przypadku gdy charakter zamówienia wymaga jego zawarcia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zlecenie lub umowę podpisuje dyrektor Zespołu Szkolno-Przedszkolnego nr 7 w Wodzisławiu Śl.</w:t>
      </w:r>
    </w:p>
    <w:p w:rsidR="00173470" w:rsidRDefault="00173470" w:rsidP="007818B2">
      <w:pPr>
        <w:pStyle w:val="BodyText2"/>
        <w:spacing w:line="360" w:lineRule="auto"/>
        <w:ind w:left="360"/>
        <w:rPr>
          <w:b w:val="0"/>
        </w:rPr>
      </w:pPr>
    </w:p>
    <w:p w:rsidR="00173470" w:rsidRDefault="00173470" w:rsidP="007818B2">
      <w:pPr>
        <w:pStyle w:val="BodyText2"/>
        <w:spacing w:line="360" w:lineRule="auto"/>
        <w:ind w:left="4248"/>
        <w:rPr>
          <w:b w:val="0"/>
        </w:rPr>
      </w:pPr>
      <w:r>
        <w:rPr>
          <w:b w:val="0"/>
        </w:rPr>
        <w:t>§ 5</w:t>
      </w:r>
    </w:p>
    <w:p w:rsidR="00173470" w:rsidRDefault="00173470" w:rsidP="007818B2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PROCEDURA POSTĘPOWANIA  PRZY UDZIELANIU ZAMÓWIEŃ POWYŻEJ    </w:t>
      </w:r>
      <w:r>
        <w:t xml:space="preserve">30.000 zł </w:t>
      </w:r>
      <w:r>
        <w:rPr>
          <w:b w:val="0"/>
        </w:rPr>
        <w:t xml:space="preserve">NETTO DO RÓWNOWARTOŚCI KWOTY </w:t>
      </w:r>
      <w:r>
        <w:t>14.000 euro</w:t>
      </w:r>
      <w:r>
        <w:rPr>
          <w:b w:val="0"/>
        </w:rPr>
        <w:t xml:space="preserve"> NETTO :</w:t>
      </w:r>
    </w:p>
    <w:p w:rsidR="00173470" w:rsidRDefault="00173470" w:rsidP="007818B2">
      <w:pPr>
        <w:pStyle w:val="BodyText2"/>
        <w:spacing w:line="360" w:lineRule="auto"/>
        <w:ind w:left="360"/>
        <w:rPr>
          <w:b w:val="0"/>
        </w:rPr>
      </w:pPr>
    </w:p>
    <w:p w:rsidR="00173470" w:rsidRDefault="00173470" w:rsidP="0023259A">
      <w:pPr>
        <w:pStyle w:val="BodyText2"/>
        <w:numPr>
          <w:ilvl w:val="0"/>
          <w:numId w:val="7"/>
        </w:numPr>
        <w:spacing w:line="360" w:lineRule="auto"/>
        <w:jc w:val="both"/>
        <w:rPr>
          <w:b w:val="0"/>
        </w:rPr>
      </w:pPr>
      <w:r>
        <w:rPr>
          <w:b w:val="0"/>
        </w:rPr>
        <w:t>Pracownik merytoryczny :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dokonuje badania cen rynkowych poprzez zwrócenie się na piśmie lub za pomocą faksu do co najmniej 2 wykonawców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sporządza notatkę służbową proponując wybór oferty najkorzystniejszej zgodnie z załącznikiem nr 2, wyboru wykonawcy dokonuje po uzyskaniu przynajmniej jednej ważnej oferty pisemnej lub nadesłanej faksem lub za pomocą maila.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sporządza projekt umowy lub zlecenia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zlecenie lub umowę podpisuje dyrektor Zespołu Szkolno-Przedszkolnego nr 7 w Wodzisławiu Śl.</w:t>
      </w:r>
    </w:p>
    <w:p w:rsidR="00173470" w:rsidRDefault="00173470" w:rsidP="007818B2">
      <w:pPr>
        <w:pStyle w:val="BodyText2"/>
        <w:spacing w:line="360" w:lineRule="auto"/>
        <w:rPr>
          <w:b w:val="0"/>
        </w:rPr>
      </w:pPr>
    </w:p>
    <w:p w:rsidR="00173470" w:rsidRDefault="00173470" w:rsidP="007818B2">
      <w:pPr>
        <w:pStyle w:val="BodyText2"/>
        <w:spacing w:line="360" w:lineRule="auto"/>
      </w:pPr>
      <w:r>
        <w:t>III</w:t>
      </w:r>
      <w:r>
        <w:tab/>
        <w:t xml:space="preserve">TRYB POSTĘPOWANIA  PRZY UDZIELANIU ZAMÓWIEŃ NA ROBOTY  </w:t>
      </w:r>
    </w:p>
    <w:p w:rsidR="00173470" w:rsidRDefault="00173470" w:rsidP="007818B2">
      <w:pPr>
        <w:pStyle w:val="BodyText2"/>
        <w:spacing w:line="360" w:lineRule="auto"/>
      </w:pPr>
      <w:r>
        <w:tab/>
        <w:t>BUDOWLANE O WARTOŚCI SZACUNKOWEJ DO 14.000 EURO</w:t>
      </w: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§ 6</w:t>
      </w: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  <w:r>
        <w:rPr>
          <w:b w:val="0"/>
        </w:rPr>
        <w:t xml:space="preserve">Procedura postępowania przy udzielaniu zamówień na roboty budowlane </w:t>
      </w:r>
    </w:p>
    <w:p w:rsidR="00173470" w:rsidRDefault="00173470" w:rsidP="0023259A">
      <w:pPr>
        <w:pStyle w:val="BodyText2"/>
        <w:numPr>
          <w:ilvl w:val="0"/>
          <w:numId w:val="8"/>
        </w:numPr>
        <w:spacing w:line="360" w:lineRule="auto"/>
        <w:jc w:val="both"/>
        <w:rPr>
          <w:b w:val="0"/>
        </w:rPr>
      </w:pPr>
      <w:r>
        <w:rPr>
          <w:b w:val="0"/>
        </w:rPr>
        <w:t>Pracownik merytoryczny :</w:t>
      </w:r>
    </w:p>
    <w:p w:rsidR="00173470" w:rsidRDefault="00173470" w:rsidP="0023259A">
      <w:pPr>
        <w:pStyle w:val="BodyText2"/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- dokonujący badania cen rynkowych zobowiązany jest do wystosowania zaproszenia do </w:t>
      </w: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  <w:r>
        <w:rPr>
          <w:b w:val="0"/>
        </w:rPr>
        <w:t xml:space="preserve">         składania ofert wraz z dołączonym przedmiarem robót do co najmniej 2 wykonawców</w:t>
      </w:r>
    </w:p>
    <w:p w:rsidR="00173470" w:rsidRDefault="00173470" w:rsidP="0023259A">
      <w:pPr>
        <w:pStyle w:val="BodyText2"/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- dokonuje wyboru oferty najkorzystniejszej spośród ofert złożonych na  </w:t>
      </w:r>
    </w:p>
    <w:p w:rsidR="00173470" w:rsidRDefault="00173470" w:rsidP="0023259A">
      <w:pPr>
        <w:pStyle w:val="BodyText2"/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   podstawie wcześniej ustalonego kryterium wyboru, po uzyskaniu co najmniej 1 oferty   </w:t>
      </w:r>
    </w:p>
    <w:p w:rsidR="00173470" w:rsidRDefault="00173470" w:rsidP="0023259A">
      <w:pPr>
        <w:pStyle w:val="BodyText2"/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   pisemnej lub nadesłanej faksem bądź za pomocą  maila, do ofert muszą być dołączone kosztorysy ofertowe [mogą być uproszczone], lub kalkulacje sporządzone na podstawie przekazanego przez zamawiającego  przedmiaru robót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sporządza notatkę służbową zgodnie z załącznikiem nr 2 proponując wybór oferty najkorzystniejszej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sporządza projekt umowy lub zlecenia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umowę lub zlecenie podpisuje dyrektor Zespołu Szkolno-Przedszkolnego nr 7 w Wodzisławiu Śl.</w:t>
      </w: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</w:p>
    <w:p w:rsidR="00173470" w:rsidRDefault="00173470" w:rsidP="007818B2">
      <w:pPr>
        <w:pStyle w:val="BodyText2"/>
        <w:spacing w:line="360" w:lineRule="auto"/>
      </w:pPr>
      <w:r>
        <w:t>IV</w:t>
      </w:r>
      <w:r>
        <w:tab/>
        <w:t xml:space="preserve"> OGÓLNE ZASADY POSTĘPOWANIA</w:t>
      </w:r>
    </w:p>
    <w:p w:rsidR="00173470" w:rsidRDefault="00173470" w:rsidP="007818B2">
      <w:pPr>
        <w:pStyle w:val="BodyText2"/>
        <w:spacing w:line="360" w:lineRule="auto"/>
      </w:pPr>
    </w:p>
    <w:p w:rsidR="00173470" w:rsidRDefault="00173470" w:rsidP="007818B2">
      <w:pPr>
        <w:pStyle w:val="BodyText2"/>
        <w:spacing w:line="360" w:lineRule="auto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§ 7</w:t>
      </w:r>
    </w:p>
    <w:p w:rsidR="00173470" w:rsidRDefault="00173470" w:rsidP="0023259A">
      <w:pPr>
        <w:pStyle w:val="BodyText2"/>
        <w:numPr>
          <w:ilvl w:val="0"/>
          <w:numId w:val="9"/>
        </w:numPr>
        <w:spacing w:line="360" w:lineRule="auto"/>
        <w:jc w:val="both"/>
        <w:rPr>
          <w:b w:val="0"/>
        </w:rPr>
      </w:pPr>
      <w:r>
        <w:rPr>
          <w:b w:val="0"/>
        </w:rPr>
        <w:t>Jeżeli jedynym kryterium jest cena za ofertę najkorzystniejszą uznaje się ofertę z najniższą ceną.</w:t>
      </w:r>
    </w:p>
    <w:p w:rsidR="00173470" w:rsidRDefault="00173470" w:rsidP="0023259A">
      <w:pPr>
        <w:pStyle w:val="BodyText2"/>
        <w:numPr>
          <w:ilvl w:val="0"/>
          <w:numId w:val="9"/>
        </w:numPr>
        <w:spacing w:line="360" w:lineRule="auto"/>
        <w:jc w:val="both"/>
        <w:rPr>
          <w:b w:val="0"/>
        </w:rPr>
      </w:pPr>
      <w:r>
        <w:rPr>
          <w:b w:val="0"/>
        </w:rPr>
        <w:t>W przypadku propozycji wyboru oferty najkorzystniejszej dla zamawiającego z innych powodów niż najniższa cena pracownik odpowiedzialny za postępowanie sporządza pisemne uzasadnienie proponowanego wyboru wykonawcy zamówienia. Wybór zatwierdza  dyrektor Zespołu Szkolno-Przedszkolnego nr 7 w Wodzisławiu Śl.</w:t>
      </w:r>
    </w:p>
    <w:p w:rsidR="00173470" w:rsidRDefault="00173470" w:rsidP="007818B2">
      <w:pPr>
        <w:pStyle w:val="BodyText2"/>
        <w:spacing w:line="360" w:lineRule="auto"/>
        <w:ind w:left="4248"/>
        <w:rPr>
          <w:b w:val="0"/>
        </w:rPr>
      </w:pPr>
      <w:r>
        <w:rPr>
          <w:b w:val="0"/>
        </w:rPr>
        <w:t>§ 8</w:t>
      </w: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  <w:r>
        <w:rPr>
          <w:b w:val="0"/>
        </w:rPr>
        <w:t>Procedur, o których mowa w § 4, 5, 6 nie stosuje się do :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zamówień na dostawy, usługi i roboty budowlane, których szacunkowa wartość nie przekracza 4.000 zł netto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zleceń wystawionych na podstawie zawartej wcześniej umowy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zleceń na zakup książek i czasopism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dostaw, usług lub robót budowlanych, które z przyczyn technicznych lub ekonomicznych mogą być świadczone tylko przez jednego wykonawcę</w:t>
      </w:r>
    </w:p>
    <w:p w:rsidR="00173470" w:rsidRDefault="00173470" w:rsidP="0023259A">
      <w:pPr>
        <w:pStyle w:val="BodyText2"/>
        <w:numPr>
          <w:ilvl w:val="0"/>
          <w:numId w:val="6"/>
        </w:numPr>
        <w:spacing w:line="360" w:lineRule="auto"/>
        <w:jc w:val="both"/>
        <w:rPr>
          <w:b w:val="0"/>
        </w:rPr>
      </w:pPr>
      <w:r>
        <w:rPr>
          <w:b w:val="0"/>
        </w:rPr>
        <w:t>zamówień, których wykonanie jest natychmiast wymagane</w:t>
      </w:r>
    </w:p>
    <w:p w:rsidR="00173470" w:rsidRDefault="00173470" w:rsidP="007818B2">
      <w:pPr>
        <w:pStyle w:val="BodyText2"/>
        <w:spacing w:line="360" w:lineRule="auto"/>
        <w:ind w:left="4248"/>
        <w:rPr>
          <w:b w:val="0"/>
        </w:rPr>
      </w:pPr>
      <w:r>
        <w:rPr>
          <w:b w:val="0"/>
        </w:rPr>
        <w:t>§ 9</w:t>
      </w: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  <w:r>
        <w:rPr>
          <w:b w:val="0"/>
        </w:rPr>
        <w:t>Z uwagi na specyfikę przedmiotu zamówienia dyrektor Zespołu Szkolno-Przedszkolnego nr 7 w Wodzisławiu Śl. może w uzasadnionych sytuacjach odstąpić od obowiązku stosowania niniejszego zarządzenia dla przeprowadzenia zamówienia.</w:t>
      </w:r>
    </w:p>
    <w:p w:rsidR="00173470" w:rsidRDefault="00173470" w:rsidP="0023259A">
      <w:pPr>
        <w:pStyle w:val="BodyText2"/>
        <w:spacing w:line="360" w:lineRule="auto"/>
        <w:jc w:val="both"/>
        <w:rPr>
          <w:b w:val="0"/>
        </w:rPr>
      </w:pPr>
    </w:p>
    <w:p w:rsidR="00173470" w:rsidRDefault="00173470" w:rsidP="007818B2">
      <w:pPr>
        <w:pStyle w:val="BodyText2"/>
        <w:spacing w:line="360" w:lineRule="auto"/>
      </w:pPr>
      <w:r>
        <w:t>V</w:t>
      </w:r>
      <w:r>
        <w:tab/>
        <w:t xml:space="preserve">ZASADY PODPISYWANIA POSZCZEGÓLNYCH DOKUMENTÓW    </w:t>
      </w:r>
    </w:p>
    <w:p w:rsidR="00173470" w:rsidRDefault="00173470" w:rsidP="007818B2">
      <w:pPr>
        <w:pStyle w:val="BodyText2"/>
        <w:spacing w:line="360" w:lineRule="auto"/>
      </w:pPr>
      <w:r>
        <w:tab/>
        <w:t>ZWIĄZANYCH Z PROWADZENIEM POWYŻSZYCH PROCEDUR</w:t>
      </w:r>
    </w:p>
    <w:p w:rsidR="00173470" w:rsidRDefault="00173470" w:rsidP="007818B2">
      <w:pPr>
        <w:pStyle w:val="BodyText2"/>
        <w:spacing w:line="360" w:lineRule="auto"/>
      </w:pPr>
    </w:p>
    <w:p w:rsidR="00173470" w:rsidRDefault="00173470" w:rsidP="007818B2">
      <w:pPr>
        <w:pStyle w:val="BodyText2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§ 10</w:t>
      </w:r>
    </w:p>
    <w:p w:rsidR="00173470" w:rsidRDefault="00173470" w:rsidP="0023259A">
      <w:pPr>
        <w:pStyle w:val="BodyText2"/>
        <w:numPr>
          <w:ilvl w:val="0"/>
          <w:numId w:val="10"/>
        </w:numPr>
        <w:spacing w:line="360" w:lineRule="auto"/>
        <w:jc w:val="both"/>
        <w:rPr>
          <w:b w:val="0"/>
        </w:rPr>
      </w:pPr>
      <w:r>
        <w:rPr>
          <w:b w:val="0"/>
        </w:rPr>
        <w:t>Notatkę z szacowania przedmiotu zamówienia podpisuje osoba dokonująca szacowania zamówienia.</w:t>
      </w:r>
    </w:p>
    <w:p w:rsidR="00173470" w:rsidRDefault="00173470" w:rsidP="0023259A">
      <w:pPr>
        <w:pStyle w:val="BodyText2"/>
        <w:numPr>
          <w:ilvl w:val="0"/>
          <w:numId w:val="10"/>
        </w:numPr>
        <w:spacing w:line="360" w:lineRule="auto"/>
        <w:jc w:val="both"/>
        <w:rPr>
          <w:b w:val="0"/>
        </w:rPr>
      </w:pPr>
      <w:r>
        <w:rPr>
          <w:b w:val="0"/>
        </w:rPr>
        <w:t>Notatkę służbową z badania cen rynkowych zawierającą propozycję oferty najkorzystniejszej parafuje pracownik przygotowujący i przeprowadzający postępowanie, a zatwierdza dyrektor Zespołu Szkolno-Przedszkolnego nr 7w Wodzisławiu Śl.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 w:rsidP="0023259A">
      <w:pPr>
        <w:pStyle w:val="BodyText2"/>
        <w:jc w:val="right"/>
        <w:rPr>
          <w:b w:val="0"/>
        </w:rPr>
      </w:pPr>
      <w:r>
        <w:rPr>
          <w:b w:val="0"/>
        </w:rPr>
        <w:t xml:space="preserve">      Załącznik nr 1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Wodzisław Śl. 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Pr="0023259A" w:rsidRDefault="00173470" w:rsidP="0023259A">
      <w:pPr>
        <w:pStyle w:val="BodyText2"/>
        <w:ind w:left="708"/>
        <w:jc w:val="center"/>
      </w:pPr>
      <w:r w:rsidRPr="0023259A">
        <w:t>NOTATKA Z USTALENIA WARTOŚCI SZACUNKOWEJ                PRZEDMIOTU ZAMÓWIENIA</w:t>
      </w:r>
    </w:p>
    <w:p w:rsidR="00173470" w:rsidRDefault="00173470">
      <w:pPr>
        <w:pStyle w:val="BodyText2"/>
      </w:pPr>
    </w:p>
    <w:p w:rsidR="00173470" w:rsidRDefault="00173470">
      <w:pPr>
        <w:pStyle w:val="BodyText2"/>
      </w:pPr>
    </w:p>
    <w:p w:rsidR="00173470" w:rsidRDefault="00173470">
      <w:pPr>
        <w:pStyle w:val="BodyText2"/>
      </w:pPr>
    </w:p>
    <w:p w:rsidR="00173470" w:rsidRDefault="00173470">
      <w:pPr>
        <w:pStyle w:val="BodyText2"/>
      </w:pPr>
    </w:p>
    <w:p w:rsidR="00173470" w:rsidRDefault="00173470">
      <w:pPr>
        <w:pStyle w:val="BodyText2"/>
        <w:numPr>
          <w:ilvl w:val="0"/>
          <w:numId w:val="11"/>
        </w:numPr>
        <w:rPr>
          <w:b w:val="0"/>
        </w:rPr>
      </w:pPr>
      <w:r>
        <w:rPr>
          <w:b w:val="0"/>
        </w:rPr>
        <w:t>Przedmiot zamówienia :..........................................................................................................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1"/>
        </w:numPr>
        <w:rPr>
          <w:b w:val="0"/>
        </w:rPr>
      </w:pPr>
      <w:r>
        <w:rPr>
          <w:b w:val="0"/>
        </w:rPr>
        <w:t>Data ustalenia wartości zamówienia : 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1"/>
        </w:numPr>
        <w:rPr>
          <w:b w:val="0"/>
        </w:rPr>
      </w:pPr>
      <w:r>
        <w:rPr>
          <w:b w:val="0"/>
        </w:rPr>
        <w:t>Nazwisko osoby ustalającej wartość : 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1"/>
        </w:numPr>
        <w:rPr>
          <w:b w:val="0"/>
        </w:rPr>
      </w:pPr>
      <w:r>
        <w:rPr>
          <w:b w:val="0"/>
        </w:rPr>
        <w:t>Podstawa ustalenia wartości zamówienia :  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1"/>
        </w:numPr>
        <w:rPr>
          <w:b w:val="0"/>
        </w:rPr>
      </w:pPr>
      <w:r>
        <w:rPr>
          <w:b w:val="0"/>
        </w:rPr>
        <w:t>Wartość przedmiotu zamówienia w PLN : 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 w:rsidP="0023259A">
      <w:pPr>
        <w:pStyle w:val="BodyText2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 xml:space="preserve">Kurs euro – zgodnie z obowiązującym na dzień udzielania zamówienia Rozporządzeniem Prezesa Rady Ministrów w sprawie średniego kursu złotego w stosunku do euro stanowiącego podstawę przeliczenia wartości zamówień publicznych </w:t>
      </w:r>
    </w:p>
    <w:p w:rsidR="00173470" w:rsidRDefault="00173470" w:rsidP="00044427">
      <w:pPr>
        <w:pStyle w:val="ListParagraph"/>
        <w:rPr>
          <w:b/>
        </w:rPr>
      </w:pPr>
    </w:p>
    <w:p w:rsidR="00173470" w:rsidRDefault="00173470">
      <w:pPr>
        <w:pStyle w:val="BodyText2"/>
        <w:numPr>
          <w:ilvl w:val="0"/>
          <w:numId w:val="11"/>
        </w:numPr>
        <w:rPr>
          <w:b w:val="0"/>
        </w:rPr>
      </w:pPr>
      <w:r>
        <w:rPr>
          <w:b w:val="0"/>
        </w:rPr>
        <w:t>Aktualny kurs euro ……………….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1"/>
        </w:numPr>
        <w:rPr>
          <w:b w:val="0"/>
        </w:rPr>
      </w:pPr>
      <w:r>
        <w:rPr>
          <w:b w:val="0"/>
        </w:rPr>
        <w:t>Wartość przedmiotu zamówienia w  euro : 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  <w:r>
        <w:rPr>
          <w:b w:val="0"/>
        </w:rPr>
        <w:t>.....................................................                                                ................................................</w:t>
      </w:r>
    </w:p>
    <w:p w:rsidR="00173470" w:rsidRDefault="00173470" w:rsidP="0023259A">
      <w:pPr>
        <w:pStyle w:val="BodyText2"/>
        <w:ind w:firstLine="708"/>
        <w:rPr>
          <w:b w:val="0"/>
        </w:rPr>
      </w:pPr>
      <w:r>
        <w:rPr>
          <w:b w:val="0"/>
        </w:rPr>
        <w:t>podpis pracownika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zatwierdzenie przez  </w:t>
      </w:r>
    </w:p>
    <w:p w:rsidR="00173470" w:rsidRDefault="00173470">
      <w:pPr>
        <w:pStyle w:val="BodyText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>
        <w:rPr>
          <w:b w:val="0"/>
        </w:rPr>
        <w:tab/>
        <w:t xml:space="preserve">   dyrektora ZSP 7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 w:rsidP="0023259A">
      <w:pPr>
        <w:pStyle w:val="BodyText2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Załącznik nr 2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  <w:r>
        <w:rPr>
          <w:b w:val="0"/>
        </w:rPr>
        <w:t>Nr sprawy  ........................                                                       Wodzisław Śl. ........................ 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Pr="0023259A" w:rsidRDefault="00173470">
      <w:pPr>
        <w:pStyle w:val="BodyText2"/>
      </w:pPr>
      <w:r>
        <w:rPr>
          <w:b w:val="0"/>
        </w:rPr>
        <w:tab/>
      </w:r>
      <w:r>
        <w:rPr>
          <w:b w:val="0"/>
        </w:rPr>
        <w:tab/>
      </w:r>
      <w:r w:rsidRPr="0023259A">
        <w:t>NOTATKA SŁUŻBOWA Z BADANIA CEN RYNKOWYCH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  <w:rPr>
          <w:b w:val="0"/>
        </w:rPr>
      </w:pPr>
      <w:r>
        <w:rPr>
          <w:b w:val="0"/>
        </w:rPr>
        <w:t>Przedmiot zamówienia ...........................................................................................................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  <w:rPr>
          <w:b w:val="0"/>
        </w:rPr>
      </w:pPr>
      <w:r>
        <w:rPr>
          <w:b w:val="0"/>
        </w:rPr>
        <w:t>Wartość zamówienia [PLN]  ..................................................................................................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  <w:rPr>
          <w:b w:val="0"/>
        </w:rPr>
      </w:pPr>
      <w:r>
        <w:rPr>
          <w:b w:val="0"/>
        </w:rPr>
        <w:t>Osoba prowadząca postępowanie  ........................................................................................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  <w:rPr>
          <w:b w:val="0"/>
        </w:rPr>
      </w:pPr>
      <w:r>
        <w:rPr>
          <w:b w:val="0"/>
        </w:rPr>
        <w:t>Kryteria wyboru oferty ........................................................................................................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  <w:rPr>
          <w:b w:val="0"/>
        </w:rPr>
      </w:pPr>
      <w:r>
        <w:rPr>
          <w:b w:val="0"/>
        </w:rPr>
        <w:t>Zestawienie zebranych ofert</w:t>
      </w:r>
    </w:p>
    <w:p w:rsidR="00173470" w:rsidRDefault="00173470">
      <w:pPr>
        <w:pStyle w:val="BodyText2"/>
        <w:pBdr>
          <w:bottom w:val="single" w:sz="6" w:space="1" w:color="auto"/>
        </w:pBdr>
        <w:rPr>
          <w:b w:val="0"/>
        </w:rPr>
      </w:pPr>
    </w:p>
    <w:p w:rsidR="00173470" w:rsidRDefault="00173470">
      <w:pPr>
        <w:pStyle w:val="BodyText2"/>
        <w:rPr>
          <w:b w:val="0"/>
        </w:rPr>
      </w:pPr>
      <w:r>
        <w:rPr>
          <w:b w:val="0"/>
        </w:rPr>
        <w:t xml:space="preserve">Lp.    Nazwa firmy, adres                      cena netto  cena brutto  inne kryteria                uwagi </w:t>
      </w:r>
    </w:p>
    <w:p w:rsidR="00173470" w:rsidRDefault="00173470">
      <w:pPr>
        <w:pStyle w:val="BodyText2"/>
        <w:pBdr>
          <w:bottom w:val="single" w:sz="6" w:space="1" w:color="auto"/>
        </w:pBd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wyboru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pBdr>
          <w:bottom w:val="single" w:sz="6" w:space="1" w:color="auto"/>
        </w:pBdr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pBdr>
          <w:bottom w:val="single" w:sz="6" w:space="1" w:color="auto"/>
        </w:pBdr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pBdr>
          <w:bottom w:val="single" w:sz="6" w:space="1" w:color="auto"/>
        </w:pBdr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  <w:rPr>
          <w:b w:val="0"/>
        </w:rPr>
      </w:pPr>
      <w:r>
        <w:rPr>
          <w:b w:val="0"/>
        </w:rPr>
        <w:t>Warunki dotyczące przedmiotu i wykonawcy (termin wykonania zamówienia, okres gwarancji, warunki płatności, doświadczenie, sprzęt, itp.) .................................................................................................................................................</w:t>
      </w:r>
    </w:p>
    <w:p w:rsidR="00173470" w:rsidRDefault="00173470">
      <w:pPr>
        <w:pStyle w:val="BodyText2"/>
        <w:ind w:left="36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</w:t>
      </w:r>
    </w:p>
    <w:p w:rsidR="00173470" w:rsidRDefault="00173470">
      <w:pPr>
        <w:pStyle w:val="BodyText2"/>
        <w:ind w:left="36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</w:t>
      </w:r>
    </w:p>
    <w:p w:rsidR="00173470" w:rsidRDefault="00173470">
      <w:pPr>
        <w:pStyle w:val="BodyText2"/>
        <w:ind w:left="360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  <w:rPr>
          <w:b w:val="0"/>
        </w:rPr>
      </w:pPr>
      <w:r>
        <w:rPr>
          <w:b w:val="0"/>
        </w:rPr>
        <w:t>Proponowany wybór najkorzystniejszej oferty ......................................................................</w:t>
      </w:r>
    </w:p>
    <w:p w:rsidR="00173470" w:rsidRDefault="00173470">
      <w:pPr>
        <w:pStyle w:val="BodyText2"/>
        <w:rPr>
          <w:b w:val="0"/>
        </w:rPr>
      </w:pPr>
    </w:p>
    <w:p w:rsidR="00173470" w:rsidRDefault="00173470">
      <w:pPr>
        <w:pStyle w:val="BodyText2"/>
        <w:numPr>
          <w:ilvl w:val="0"/>
          <w:numId w:val="12"/>
        </w:numPr>
      </w:pPr>
      <w:r>
        <w:rPr>
          <w:b w:val="0"/>
        </w:rPr>
        <w:t>Uzasadnienie wyboru  ....................................................................................................</w:t>
      </w:r>
    </w:p>
    <w:p w:rsidR="00173470" w:rsidRDefault="00173470">
      <w:pPr>
        <w:pStyle w:val="BodyText2"/>
        <w:ind w:left="36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</w:t>
      </w:r>
    </w:p>
    <w:p w:rsidR="00173470" w:rsidRDefault="00173470">
      <w:pPr>
        <w:pStyle w:val="BodyText2"/>
        <w:ind w:left="36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</w:t>
      </w:r>
    </w:p>
    <w:p w:rsidR="00173470" w:rsidRDefault="00173470">
      <w:pPr>
        <w:pStyle w:val="BodyText2"/>
        <w:ind w:left="360"/>
        <w:rPr>
          <w:b w:val="0"/>
        </w:rPr>
      </w:pPr>
    </w:p>
    <w:p w:rsidR="00173470" w:rsidRDefault="00173470">
      <w:pPr>
        <w:pStyle w:val="BodyText2"/>
        <w:ind w:left="360"/>
        <w:rPr>
          <w:b w:val="0"/>
        </w:rPr>
      </w:pPr>
      <w:r>
        <w:rPr>
          <w:b w:val="0"/>
        </w:rPr>
        <w:t>..................................</w:t>
      </w:r>
    </w:p>
    <w:p w:rsidR="00173470" w:rsidRDefault="00173470">
      <w:pPr>
        <w:pStyle w:val="BodyText2"/>
        <w:ind w:left="360"/>
        <w:rPr>
          <w:b w:val="0"/>
        </w:rPr>
      </w:pPr>
      <w:r>
        <w:rPr>
          <w:b w:val="0"/>
        </w:rPr>
        <w:t xml:space="preserve">  podpis pracownika</w:t>
      </w:r>
    </w:p>
    <w:p w:rsidR="00173470" w:rsidRDefault="00173470">
      <w:pPr>
        <w:pStyle w:val="BodyText2"/>
        <w:ind w:left="360"/>
        <w:rPr>
          <w:b w:val="0"/>
        </w:rPr>
      </w:pPr>
    </w:p>
    <w:p w:rsidR="00173470" w:rsidRDefault="00173470">
      <w:pPr>
        <w:pStyle w:val="BodyText2"/>
        <w:ind w:left="360"/>
        <w:rPr>
          <w:b w:val="0"/>
        </w:rPr>
      </w:pPr>
    </w:p>
    <w:p w:rsidR="00173470" w:rsidRDefault="00173470">
      <w:pPr>
        <w:pStyle w:val="BodyText2"/>
        <w:ind w:left="360"/>
        <w:rPr>
          <w:b w:val="0"/>
        </w:rPr>
      </w:pPr>
      <w:r>
        <w:rPr>
          <w:b w:val="0"/>
        </w:rPr>
        <w:t>Zatwierdzam dnia .........................................</w:t>
      </w:r>
      <w:r>
        <w:rPr>
          <w:b w:val="0"/>
        </w:rPr>
        <w:tab/>
        <w:t>......................................................</w:t>
      </w:r>
    </w:p>
    <w:p w:rsidR="00173470" w:rsidRPr="0023259A" w:rsidRDefault="00173470" w:rsidP="0023259A">
      <w:pPr>
        <w:pStyle w:val="BodyText2"/>
        <w:ind w:left="36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3259A">
        <w:rPr>
          <w:b w:val="0"/>
        </w:rPr>
        <w:t>dyrektor ZSP7</w:t>
      </w:r>
    </w:p>
    <w:sectPr w:rsidR="00173470" w:rsidRPr="0023259A" w:rsidSect="000070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6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A633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5D07C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3064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93389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67E66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B424CDD"/>
    <w:multiLevelType w:val="singleLevel"/>
    <w:tmpl w:val="E34436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0597B3C"/>
    <w:multiLevelType w:val="singleLevel"/>
    <w:tmpl w:val="0F044B2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2D978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0993D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704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15231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A072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C3"/>
    <w:rsid w:val="00007070"/>
    <w:rsid w:val="00044427"/>
    <w:rsid w:val="00051690"/>
    <w:rsid w:val="000A160F"/>
    <w:rsid w:val="00137D91"/>
    <w:rsid w:val="001470D6"/>
    <w:rsid w:val="00173470"/>
    <w:rsid w:val="0023259A"/>
    <w:rsid w:val="00396CD3"/>
    <w:rsid w:val="003D1D1F"/>
    <w:rsid w:val="0048436F"/>
    <w:rsid w:val="004C0921"/>
    <w:rsid w:val="004D1EC3"/>
    <w:rsid w:val="00546AB9"/>
    <w:rsid w:val="005A3355"/>
    <w:rsid w:val="005D18E6"/>
    <w:rsid w:val="00670EE7"/>
    <w:rsid w:val="00691419"/>
    <w:rsid w:val="006F6A36"/>
    <w:rsid w:val="007818B2"/>
    <w:rsid w:val="009B2D35"/>
    <w:rsid w:val="00A423EA"/>
    <w:rsid w:val="00A5455F"/>
    <w:rsid w:val="00A60AEE"/>
    <w:rsid w:val="00AA21D2"/>
    <w:rsid w:val="00B0655A"/>
    <w:rsid w:val="00B30B6A"/>
    <w:rsid w:val="00B543E6"/>
    <w:rsid w:val="00B66353"/>
    <w:rsid w:val="00B70797"/>
    <w:rsid w:val="00C17768"/>
    <w:rsid w:val="00D55584"/>
    <w:rsid w:val="00E520C4"/>
    <w:rsid w:val="00EF6F33"/>
    <w:rsid w:val="00F124BD"/>
    <w:rsid w:val="00F13F81"/>
    <w:rsid w:val="00F514A6"/>
    <w:rsid w:val="00F95322"/>
    <w:rsid w:val="00FB222C"/>
    <w:rsid w:val="00FD7807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070"/>
    <w:pPr>
      <w:keepNext/>
      <w:ind w:left="1320" w:hanging="1320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D9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00707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D9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070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D9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444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7</Pages>
  <Words>1680</Words>
  <Characters>10085</Characters>
  <Application>Microsoft Office Outlook</Application>
  <DocSecurity>0</DocSecurity>
  <Lines>0</Lines>
  <Paragraphs>0</Paragraphs>
  <ScaleCrop>false</ScaleCrop>
  <Company>MZOPO Wodzisław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MZOPO1</dc:creator>
  <cp:keywords/>
  <dc:description/>
  <cp:lastModifiedBy>Jacek</cp:lastModifiedBy>
  <cp:revision>13</cp:revision>
  <cp:lastPrinted>2012-02-02T10:28:00Z</cp:lastPrinted>
  <dcterms:created xsi:type="dcterms:W3CDTF">2013-03-13T10:13:00Z</dcterms:created>
  <dcterms:modified xsi:type="dcterms:W3CDTF">2013-04-08T12:20:00Z</dcterms:modified>
</cp:coreProperties>
</file>