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A" w:rsidRDefault="002041CA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ZARZĄDZENIE  NR  6/2013</w:t>
      </w:r>
    </w:p>
    <w:p w:rsidR="002041CA" w:rsidRDefault="002041CA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DYREKTORA ZESPOŁU SZKOLNO-PRZEDSZKOLNEGO NR 7</w:t>
      </w:r>
    </w:p>
    <w:p w:rsidR="002041CA" w:rsidRPr="00C43B87" w:rsidRDefault="002041CA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W WODZISŁAWIU ŚL. z dnia </w:t>
      </w:r>
      <w:r w:rsidRPr="00C43B87">
        <w:rPr>
          <w:b/>
          <w:sz w:val="24"/>
        </w:rPr>
        <w:t>24.</w:t>
      </w:r>
      <w:r>
        <w:rPr>
          <w:b/>
          <w:sz w:val="24"/>
        </w:rPr>
        <w:t>1</w:t>
      </w:r>
      <w:r w:rsidRPr="00C43B87">
        <w:rPr>
          <w:b/>
          <w:sz w:val="24"/>
        </w:rPr>
        <w:t>0.2013 roku</w:t>
      </w:r>
    </w:p>
    <w:p w:rsidR="002041CA" w:rsidRDefault="002041CA">
      <w:pPr>
        <w:rPr>
          <w:b/>
          <w:sz w:val="24"/>
        </w:rPr>
      </w:pPr>
    </w:p>
    <w:p w:rsidR="002041CA" w:rsidRDefault="002041CA" w:rsidP="00F67A46">
      <w:pPr>
        <w:spacing w:line="360" w:lineRule="auto"/>
        <w:ind w:left="3119" w:hanging="1799"/>
        <w:jc w:val="both"/>
        <w:rPr>
          <w:b/>
          <w:sz w:val="24"/>
        </w:rPr>
      </w:pPr>
      <w:r w:rsidRPr="00F67A46">
        <w:rPr>
          <w:sz w:val="24"/>
        </w:rPr>
        <w:t>W sprawie</w:t>
      </w:r>
      <w:r>
        <w:rPr>
          <w:b/>
          <w:sz w:val="24"/>
        </w:rPr>
        <w:t>: wprowadzenia polityki bezpieczeństwa oraz instrukcji zarządzania systemem informatycznym służącym do przetwarzania danych osobowych</w:t>
      </w:r>
    </w:p>
    <w:p w:rsidR="002041CA" w:rsidRDefault="002041CA" w:rsidP="008E5F78">
      <w:pPr>
        <w:spacing w:line="360" w:lineRule="auto"/>
        <w:ind w:firstLine="708"/>
        <w:jc w:val="both"/>
        <w:rPr>
          <w:sz w:val="24"/>
        </w:rPr>
      </w:pPr>
    </w:p>
    <w:p w:rsidR="002041CA" w:rsidRPr="00F67A46" w:rsidRDefault="002041CA" w:rsidP="008E5F78">
      <w:pPr>
        <w:spacing w:line="360" w:lineRule="auto"/>
        <w:ind w:firstLine="708"/>
        <w:jc w:val="both"/>
        <w:rPr>
          <w:sz w:val="24"/>
        </w:rPr>
      </w:pPr>
      <w:r w:rsidRPr="00F67A46">
        <w:rPr>
          <w:sz w:val="24"/>
        </w:rPr>
        <w:t>Na podstawie</w:t>
      </w:r>
      <w:r>
        <w:rPr>
          <w:sz w:val="24"/>
        </w:rPr>
        <w:t xml:space="preserve"> ustawy z dnia 29.08.1997 r o ochronie danych osobowych (tj. Dz. U. z 2002 r Nr 101, poz. 926 z późniejszymi zmianami) oraz rozporządzenie Ministra Spraw Wewnętrznych i Administracji z dnia 29 kwietnia 2004 r. w sprawie dokumentacji przetwarzania danych osobowych oraz warunków technicznych i organizacyjnych jakim powinny odpowiadać urządzenia i systemy informatyczne służące do przetwarzania danych osobowych (Dz. U. Nr 100 poz. 1024 z późniejszymi zmianami).</w:t>
      </w:r>
    </w:p>
    <w:p w:rsidR="002041CA" w:rsidRDefault="002041CA" w:rsidP="007818B2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b/>
          <w:sz w:val="24"/>
        </w:rPr>
        <w:t>zarządzam, co następuje :</w:t>
      </w:r>
    </w:p>
    <w:p w:rsidR="002041CA" w:rsidRDefault="002041CA" w:rsidP="007818B2">
      <w:pPr>
        <w:spacing w:line="360" w:lineRule="auto"/>
        <w:rPr>
          <w:sz w:val="24"/>
        </w:rPr>
      </w:pPr>
    </w:p>
    <w:p w:rsidR="002041CA" w:rsidRDefault="002041CA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1</w:t>
      </w:r>
    </w:p>
    <w:p w:rsidR="002041CA" w:rsidRDefault="002041CA" w:rsidP="00C44D3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Wprowadza się „Politykę bezpieczeństwa dla Zespołu Szkolno-Przedszkolnego nr 7 w Wodzisławiu Śląskim” stanowiącą załącznik nr 1 do niniejszego zarządzenia oraz „Instrukcję zarządzania systemem informatycznym służącym do przetwarzania danych osobowych w Zespole Szkolno-Przedszkolnym nr 7 w Wodzisławiu Śląskim” stanowiącą załącznik nr 2</w:t>
      </w:r>
    </w:p>
    <w:p w:rsidR="002041CA" w:rsidRDefault="002041CA" w:rsidP="007A6E9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41CA" w:rsidRDefault="002041CA" w:rsidP="007A6E9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2</w:t>
      </w:r>
    </w:p>
    <w:p w:rsidR="002041CA" w:rsidRDefault="002041CA" w:rsidP="007818B2">
      <w:pPr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2041CA" w:rsidRDefault="002041CA" w:rsidP="007818B2">
      <w:pPr>
        <w:spacing w:line="360" w:lineRule="auto"/>
        <w:rPr>
          <w:sz w:val="24"/>
        </w:rPr>
      </w:pPr>
    </w:p>
    <w:p w:rsidR="002041CA" w:rsidRPr="009B2D35" w:rsidRDefault="002041CA" w:rsidP="009B2D3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Pr="009B2D35">
        <w:rPr>
          <w:sz w:val="24"/>
          <w:szCs w:val="24"/>
        </w:rPr>
        <w:t xml:space="preserve">             Dyrektor</w:t>
      </w:r>
    </w:p>
    <w:p w:rsidR="002041CA" w:rsidRPr="009B2D35" w:rsidRDefault="002041CA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Zespołu Szkolno-Przedszkolnego nr 7 </w:t>
      </w:r>
    </w:p>
    <w:p w:rsidR="002041CA" w:rsidRPr="009B2D35" w:rsidRDefault="002041CA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w Wodzisławiu Śląskim</w:t>
      </w:r>
    </w:p>
    <w:p w:rsidR="002041CA" w:rsidRPr="009B2D35" w:rsidRDefault="002041CA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 mgr Małgorzata Damek</w:t>
      </w:r>
    </w:p>
    <w:p w:rsidR="002041CA" w:rsidRDefault="002041CA" w:rsidP="0023259A">
      <w:pPr>
        <w:spacing w:line="360" w:lineRule="auto"/>
        <w:ind w:left="1320" w:hanging="132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41CA" w:rsidRDefault="002041CA" w:rsidP="0023259A">
      <w:pPr>
        <w:spacing w:line="360" w:lineRule="auto"/>
        <w:ind w:left="1320" w:hanging="1320"/>
        <w:jc w:val="right"/>
        <w:rPr>
          <w:b/>
          <w:sz w:val="24"/>
        </w:rPr>
      </w:pPr>
    </w:p>
    <w:p w:rsidR="002041CA" w:rsidRDefault="002041CA" w:rsidP="0023259A">
      <w:pPr>
        <w:spacing w:line="360" w:lineRule="auto"/>
        <w:ind w:left="1320" w:hanging="1320"/>
        <w:jc w:val="right"/>
        <w:rPr>
          <w:b/>
          <w:sz w:val="24"/>
        </w:rPr>
      </w:pPr>
    </w:p>
    <w:p w:rsidR="002041CA" w:rsidRDefault="002041CA" w:rsidP="0023259A">
      <w:pPr>
        <w:spacing w:line="360" w:lineRule="auto"/>
        <w:ind w:left="1320" w:hanging="1320"/>
        <w:jc w:val="right"/>
        <w:rPr>
          <w:b/>
          <w:sz w:val="24"/>
        </w:rPr>
      </w:pPr>
    </w:p>
    <w:sectPr w:rsidR="002041CA" w:rsidSect="000070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6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A633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5D07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3064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93389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67E66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B424CDD"/>
    <w:multiLevelType w:val="singleLevel"/>
    <w:tmpl w:val="E34436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0597B3C"/>
    <w:multiLevelType w:val="singleLevel"/>
    <w:tmpl w:val="0F044B2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D978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0993D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704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15231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A072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C3"/>
    <w:rsid w:val="00007070"/>
    <w:rsid w:val="00044427"/>
    <w:rsid w:val="00044FD8"/>
    <w:rsid w:val="00051690"/>
    <w:rsid w:val="000A160F"/>
    <w:rsid w:val="000B340A"/>
    <w:rsid w:val="001039B3"/>
    <w:rsid w:val="00137D91"/>
    <w:rsid w:val="001470D6"/>
    <w:rsid w:val="00173470"/>
    <w:rsid w:val="001748EF"/>
    <w:rsid w:val="002041CA"/>
    <w:rsid w:val="0023259A"/>
    <w:rsid w:val="002A2E36"/>
    <w:rsid w:val="00307EC3"/>
    <w:rsid w:val="003216BB"/>
    <w:rsid w:val="00332185"/>
    <w:rsid w:val="0035511C"/>
    <w:rsid w:val="00390340"/>
    <w:rsid w:val="00396CD3"/>
    <w:rsid w:val="003D1D1F"/>
    <w:rsid w:val="003F0ED7"/>
    <w:rsid w:val="00473B98"/>
    <w:rsid w:val="0048436F"/>
    <w:rsid w:val="004C0921"/>
    <w:rsid w:val="004D1EC3"/>
    <w:rsid w:val="00546AB9"/>
    <w:rsid w:val="005A3355"/>
    <w:rsid w:val="005D18E6"/>
    <w:rsid w:val="0065375D"/>
    <w:rsid w:val="00664140"/>
    <w:rsid w:val="00670EE7"/>
    <w:rsid w:val="00671CA8"/>
    <w:rsid w:val="0067701B"/>
    <w:rsid w:val="006775D4"/>
    <w:rsid w:val="00691419"/>
    <w:rsid w:val="006F6A36"/>
    <w:rsid w:val="007818B2"/>
    <w:rsid w:val="007A6E90"/>
    <w:rsid w:val="00817183"/>
    <w:rsid w:val="00875711"/>
    <w:rsid w:val="008E5F78"/>
    <w:rsid w:val="009B2D35"/>
    <w:rsid w:val="00A423EA"/>
    <w:rsid w:val="00A5455F"/>
    <w:rsid w:val="00A60AEE"/>
    <w:rsid w:val="00AA21D2"/>
    <w:rsid w:val="00AC7EBA"/>
    <w:rsid w:val="00AF3185"/>
    <w:rsid w:val="00B0655A"/>
    <w:rsid w:val="00B30B6A"/>
    <w:rsid w:val="00B543E6"/>
    <w:rsid w:val="00B66353"/>
    <w:rsid w:val="00B70797"/>
    <w:rsid w:val="00C17768"/>
    <w:rsid w:val="00C4197C"/>
    <w:rsid w:val="00C43B87"/>
    <w:rsid w:val="00C44D30"/>
    <w:rsid w:val="00D55584"/>
    <w:rsid w:val="00DD1C80"/>
    <w:rsid w:val="00E520C4"/>
    <w:rsid w:val="00EF6F33"/>
    <w:rsid w:val="00F124BD"/>
    <w:rsid w:val="00F13F81"/>
    <w:rsid w:val="00F514A6"/>
    <w:rsid w:val="00F67A46"/>
    <w:rsid w:val="00F95322"/>
    <w:rsid w:val="00FB222C"/>
    <w:rsid w:val="00FD7807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070"/>
    <w:pPr>
      <w:keepNext/>
      <w:ind w:left="1320" w:hanging="1320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D9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00707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D9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070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D9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444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235</Words>
  <Characters>1411</Characters>
  <Application>Microsoft Office Outlook</Application>
  <DocSecurity>0</DocSecurity>
  <Lines>0</Lines>
  <Paragraphs>0</Paragraphs>
  <ScaleCrop>false</ScaleCrop>
  <Company>MZOPO Wodzisław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2/2013/W</dc:title>
  <dc:subject/>
  <dc:creator>MZOPO1</dc:creator>
  <cp:keywords/>
  <dc:description/>
  <cp:lastModifiedBy>Jacek</cp:lastModifiedBy>
  <cp:revision>6</cp:revision>
  <cp:lastPrinted>2013-10-24T07:20:00Z</cp:lastPrinted>
  <dcterms:created xsi:type="dcterms:W3CDTF">2013-10-17T10:58:00Z</dcterms:created>
  <dcterms:modified xsi:type="dcterms:W3CDTF">2013-10-29T10:50:00Z</dcterms:modified>
</cp:coreProperties>
</file>