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61" w:rsidRDefault="00002F61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ZARZĄDZENIE  NR  7/2013</w:t>
      </w:r>
    </w:p>
    <w:p w:rsidR="00002F61" w:rsidRDefault="00002F61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DYREKTORA ZESPOŁU SZKOLNO-PRZEDSZKOLNEGO NR 7</w:t>
      </w:r>
    </w:p>
    <w:p w:rsidR="00002F61" w:rsidRDefault="00002F61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W WODZISŁAWIU ŚL. z dnia </w:t>
      </w:r>
      <w:r w:rsidRPr="00371C7A">
        <w:rPr>
          <w:b/>
          <w:sz w:val="24"/>
        </w:rPr>
        <w:t>24.</w:t>
      </w:r>
      <w:r>
        <w:rPr>
          <w:b/>
          <w:sz w:val="24"/>
        </w:rPr>
        <w:t>1</w:t>
      </w:r>
      <w:r w:rsidRPr="00371C7A">
        <w:rPr>
          <w:b/>
          <w:sz w:val="24"/>
        </w:rPr>
        <w:t>0.2013 roku</w:t>
      </w:r>
    </w:p>
    <w:p w:rsidR="00002F61" w:rsidRDefault="00002F61">
      <w:pPr>
        <w:rPr>
          <w:b/>
          <w:sz w:val="24"/>
        </w:rPr>
      </w:pPr>
    </w:p>
    <w:p w:rsidR="00002F61" w:rsidRPr="00D05301" w:rsidRDefault="00002F61" w:rsidP="00F67A46">
      <w:pPr>
        <w:spacing w:line="360" w:lineRule="auto"/>
        <w:ind w:left="3119" w:hanging="1799"/>
        <w:jc w:val="both"/>
        <w:rPr>
          <w:b/>
          <w:sz w:val="24"/>
        </w:rPr>
      </w:pPr>
      <w:r w:rsidRPr="00F67A46">
        <w:rPr>
          <w:sz w:val="24"/>
        </w:rPr>
        <w:t>W sprawie</w:t>
      </w:r>
      <w:r>
        <w:rPr>
          <w:b/>
          <w:sz w:val="24"/>
        </w:rPr>
        <w:t xml:space="preserve">: </w:t>
      </w:r>
      <w:r w:rsidRPr="00D05301">
        <w:rPr>
          <w:b/>
          <w:sz w:val="24"/>
        </w:rPr>
        <w:t>w sprawie powołania administratora bezpieczeństwa informa</w:t>
      </w:r>
      <w:r>
        <w:rPr>
          <w:b/>
          <w:sz w:val="24"/>
        </w:rPr>
        <w:t>cji</w:t>
      </w:r>
      <w:r w:rsidRPr="00D05301">
        <w:rPr>
          <w:b/>
          <w:sz w:val="24"/>
        </w:rPr>
        <w:t xml:space="preserve"> – zwanego ABI.</w:t>
      </w:r>
    </w:p>
    <w:p w:rsidR="00002F61" w:rsidRPr="00D05301" w:rsidRDefault="00002F61" w:rsidP="008E5F78">
      <w:pPr>
        <w:spacing w:line="360" w:lineRule="auto"/>
        <w:ind w:firstLine="708"/>
        <w:jc w:val="both"/>
        <w:rPr>
          <w:sz w:val="16"/>
          <w:szCs w:val="16"/>
        </w:rPr>
      </w:pPr>
    </w:p>
    <w:p w:rsidR="00002F61" w:rsidRDefault="00002F61" w:rsidP="007818B2">
      <w:pPr>
        <w:spacing w:line="360" w:lineRule="auto"/>
        <w:rPr>
          <w:sz w:val="24"/>
        </w:rPr>
      </w:pPr>
      <w:r w:rsidRPr="00D05301">
        <w:rPr>
          <w:sz w:val="24"/>
        </w:rPr>
        <w:t>Na podstawie art. 36 ust. 3 Ustawy z dnia 29 sierpnia 1997 r. o ochronie danych osobowych (Dz. U. z 2002 r. Nr 101, poz. 926 z późn. zm.)</w:t>
      </w:r>
    </w:p>
    <w:p w:rsidR="00002F61" w:rsidRDefault="00002F61" w:rsidP="007818B2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b/>
          <w:sz w:val="24"/>
        </w:rPr>
        <w:t>zarządzam, co następuje :</w:t>
      </w:r>
    </w:p>
    <w:p w:rsidR="00002F61" w:rsidRPr="00D05301" w:rsidRDefault="00002F61" w:rsidP="007818B2">
      <w:pPr>
        <w:spacing w:line="360" w:lineRule="auto"/>
        <w:rPr>
          <w:sz w:val="16"/>
          <w:szCs w:val="16"/>
        </w:rPr>
      </w:pPr>
    </w:p>
    <w:p w:rsidR="00002F61" w:rsidRDefault="00002F61" w:rsidP="007818B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1</w:t>
      </w:r>
    </w:p>
    <w:p w:rsidR="00002F61" w:rsidRDefault="00002F61" w:rsidP="00D05301">
      <w:pPr>
        <w:spacing w:line="360" w:lineRule="auto"/>
        <w:ind w:firstLine="708"/>
        <w:jc w:val="both"/>
        <w:rPr>
          <w:sz w:val="24"/>
        </w:rPr>
      </w:pPr>
      <w:r w:rsidRPr="00D05301">
        <w:rPr>
          <w:sz w:val="24"/>
        </w:rPr>
        <w:t>W celu zastosowania odpowiednich środków technicznych i organizacyjnych zapewniających ochronę przetwarzanych danych osobowych odpowiednio do zagrożeń oraz kategorii danych objętych ochroną, a w szczególności zabezpieczanie danych osobowych przed ich udostępnieniem osobom nieupoważnionym, zabraniem przez osobę nieuprawnioną, przetwarzaniem z naruszeniem ustawy oraz zmianą, utratą, uszkodzeniem lub zniszczeniem powołuje się administratora bezpieczeństwa informa</w:t>
      </w:r>
      <w:r>
        <w:rPr>
          <w:sz w:val="24"/>
        </w:rPr>
        <w:t>cji w osobie Pana Jacka Dojka</w:t>
      </w:r>
      <w:r w:rsidRPr="00D05301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2F61" w:rsidRDefault="00002F61" w:rsidP="007A6E90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2</w:t>
      </w:r>
    </w:p>
    <w:p w:rsidR="00002F61" w:rsidRDefault="00002F61" w:rsidP="007A6E90">
      <w:pPr>
        <w:spacing w:line="360" w:lineRule="auto"/>
        <w:jc w:val="both"/>
        <w:rPr>
          <w:sz w:val="24"/>
        </w:rPr>
      </w:pPr>
      <w:r w:rsidRPr="00D05301">
        <w:rPr>
          <w:sz w:val="24"/>
        </w:rPr>
        <w:t>Podstawowe zadania Administratora Bezpieczeństwa Informacji, zwanego dalej ABI, określa Instrukcja zarządzania systemem informatycznym służącym do przetwarzania danych osobowych oraz Polityka bezpieczeństwa.</w:t>
      </w:r>
    </w:p>
    <w:p w:rsidR="00002F61" w:rsidRDefault="00002F61" w:rsidP="00D05301">
      <w:pPr>
        <w:spacing w:line="360" w:lineRule="auto"/>
        <w:ind w:left="3540" w:firstLine="708"/>
        <w:jc w:val="both"/>
        <w:rPr>
          <w:sz w:val="24"/>
        </w:rPr>
      </w:pPr>
    </w:p>
    <w:p w:rsidR="00002F61" w:rsidRDefault="00002F61" w:rsidP="00D05301">
      <w:pPr>
        <w:spacing w:line="360" w:lineRule="auto"/>
        <w:ind w:left="3540" w:firstLine="708"/>
        <w:jc w:val="both"/>
        <w:rPr>
          <w:sz w:val="24"/>
        </w:rPr>
      </w:pPr>
      <w:r>
        <w:rPr>
          <w:sz w:val="24"/>
        </w:rPr>
        <w:t>§ 3</w:t>
      </w:r>
    </w:p>
    <w:p w:rsidR="00002F61" w:rsidRDefault="00002F61" w:rsidP="00D05301">
      <w:pPr>
        <w:spacing w:line="360" w:lineRule="auto"/>
        <w:rPr>
          <w:sz w:val="24"/>
        </w:rPr>
      </w:pPr>
      <w:r w:rsidRPr="00D05301">
        <w:rPr>
          <w:sz w:val="24"/>
        </w:rPr>
        <w:t xml:space="preserve">Zobowiązuje się wszystkich pracowników </w:t>
      </w:r>
      <w:r>
        <w:rPr>
          <w:sz w:val="24"/>
        </w:rPr>
        <w:t>Zespołu Szkolno-Przedszkolnego nr 7 w Wodzisławiu Śląskim</w:t>
      </w:r>
      <w:r w:rsidRPr="00D05301">
        <w:rPr>
          <w:sz w:val="24"/>
        </w:rPr>
        <w:t xml:space="preserve"> do zapoznania z treścią zarządzenia.</w:t>
      </w:r>
    </w:p>
    <w:p w:rsidR="00002F61" w:rsidRDefault="00002F61" w:rsidP="00D05301">
      <w:pPr>
        <w:spacing w:line="360" w:lineRule="auto"/>
        <w:ind w:left="3540" w:firstLine="708"/>
        <w:jc w:val="both"/>
        <w:rPr>
          <w:sz w:val="24"/>
        </w:rPr>
      </w:pPr>
    </w:p>
    <w:p w:rsidR="00002F61" w:rsidRDefault="00002F61" w:rsidP="00D05301">
      <w:pPr>
        <w:spacing w:line="360" w:lineRule="auto"/>
        <w:ind w:left="3540" w:firstLine="708"/>
        <w:jc w:val="both"/>
        <w:rPr>
          <w:sz w:val="24"/>
        </w:rPr>
      </w:pPr>
      <w:r>
        <w:rPr>
          <w:sz w:val="24"/>
        </w:rPr>
        <w:t>§ 4</w:t>
      </w:r>
    </w:p>
    <w:p w:rsidR="00002F61" w:rsidRDefault="00002F61" w:rsidP="007818B2">
      <w:pPr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002F61" w:rsidRDefault="00002F61" w:rsidP="009B2D35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 w:rsidRPr="009B2D35">
        <w:rPr>
          <w:sz w:val="24"/>
          <w:szCs w:val="24"/>
        </w:rPr>
        <w:t xml:space="preserve">             </w:t>
      </w:r>
    </w:p>
    <w:p w:rsidR="00002F61" w:rsidRPr="009B2D35" w:rsidRDefault="00002F61" w:rsidP="00D05301">
      <w:pPr>
        <w:spacing w:line="360" w:lineRule="auto"/>
        <w:ind w:left="5664" w:firstLine="708"/>
        <w:jc w:val="both"/>
        <w:rPr>
          <w:sz w:val="24"/>
          <w:szCs w:val="24"/>
        </w:rPr>
      </w:pPr>
      <w:r w:rsidRPr="009B2D35">
        <w:rPr>
          <w:sz w:val="24"/>
          <w:szCs w:val="24"/>
        </w:rPr>
        <w:t>Dyrektor</w:t>
      </w:r>
    </w:p>
    <w:p w:rsidR="00002F61" w:rsidRPr="009B2D35" w:rsidRDefault="00002F61" w:rsidP="009B2D35">
      <w:pPr>
        <w:spacing w:line="360" w:lineRule="auto"/>
        <w:jc w:val="both"/>
        <w:rPr>
          <w:sz w:val="24"/>
          <w:szCs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Zespołu Szkolno-Przedszkolnego nr 7 </w:t>
      </w:r>
    </w:p>
    <w:p w:rsidR="00002F61" w:rsidRPr="009B2D35" w:rsidRDefault="00002F61" w:rsidP="009B2D35">
      <w:pPr>
        <w:spacing w:line="360" w:lineRule="auto"/>
        <w:jc w:val="both"/>
        <w:rPr>
          <w:sz w:val="24"/>
          <w:szCs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          w Wodzisławiu Śląskim</w:t>
      </w:r>
    </w:p>
    <w:p w:rsidR="00002F61" w:rsidRDefault="00002F61" w:rsidP="00D05301">
      <w:pPr>
        <w:spacing w:line="360" w:lineRule="auto"/>
        <w:jc w:val="both"/>
        <w:rPr>
          <w:b/>
          <w:sz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           mgr Małgorzata Damek</w:t>
      </w:r>
      <w:r>
        <w:rPr>
          <w:b/>
          <w:sz w:val="24"/>
        </w:rPr>
        <w:tab/>
      </w:r>
    </w:p>
    <w:sectPr w:rsidR="00002F61" w:rsidSect="000070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6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A633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5D07C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30643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93389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67E66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B424CDD"/>
    <w:multiLevelType w:val="singleLevel"/>
    <w:tmpl w:val="E34436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0597B3C"/>
    <w:multiLevelType w:val="singleLevel"/>
    <w:tmpl w:val="0F044B20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2D978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0993D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67049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15231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FA072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C3"/>
    <w:rsid w:val="00002F61"/>
    <w:rsid w:val="00007070"/>
    <w:rsid w:val="00044427"/>
    <w:rsid w:val="00044FD8"/>
    <w:rsid w:val="00051690"/>
    <w:rsid w:val="000655FD"/>
    <w:rsid w:val="000A160F"/>
    <w:rsid w:val="00137D91"/>
    <w:rsid w:val="001470D6"/>
    <w:rsid w:val="00173470"/>
    <w:rsid w:val="001748EF"/>
    <w:rsid w:val="0023259A"/>
    <w:rsid w:val="00307EC3"/>
    <w:rsid w:val="003216BB"/>
    <w:rsid w:val="00332185"/>
    <w:rsid w:val="0036383F"/>
    <w:rsid w:val="00371C7A"/>
    <w:rsid w:val="00390340"/>
    <w:rsid w:val="00396CD3"/>
    <w:rsid w:val="003D1D1F"/>
    <w:rsid w:val="003F0ED7"/>
    <w:rsid w:val="00473B98"/>
    <w:rsid w:val="0048436F"/>
    <w:rsid w:val="004C0921"/>
    <w:rsid w:val="004D1EC3"/>
    <w:rsid w:val="00546AB9"/>
    <w:rsid w:val="005A3355"/>
    <w:rsid w:val="005D18E6"/>
    <w:rsid w:val="00664140"/>
    <w:rsid w:val="00670EE7"/>
    <w:rsid w:val="00671CA8"/>
    <w:rsid w:val="0067701B"/>
    <w:rsid w:val="00691419"/>
    <w:rsid w:val="006F6A36"/>
    <w:rsid w:val="007818B2"/>
    <w:rsid w:val="007A6E90"/>
    <w:rsid w:val="00817183"/>
    <w:rsid w:val="00875711"/>
    <w:rsid w:val="008A219C"/>
    <w:rsid w:val="008E5F78"/>
    <w:rsid w:val="009B2D35"/>
    <w:rsid w:val="00A17927"/>
    <w:rsid w:val="00A423EA"/>
    <w:rsid w:val="00A5455F"/>
    <w:rsid w:val="00A60AEE"/>
    <w:rsid w:val="00AA21D2"/>
    <w:rsid w:val="00AF3185"/>
    <w:rsid w:val="00B0655A"/>
    <w:rsid w:val="00B30B6A"/>
    <w:rsid w:val="00B543E6"/>
    <w:rsid w:val="00B66353"/>
    <w:rsid w:val="00B70797"/>
    <w:rsid w:val="00C17768"/>
    <w:rsid w:val="00C205D2"/>
    <w:rsid w:val="00C44D30"/>
    <w:rsid w:val="00CD2114"/>
    <w:rsid w:val="00D05301"/>
    <w:rsid w:val="00D55584"/>
    <w:rsid w:val="00E520C4"/>
    <w:rsid w:val="00EF6F33"/>
    <w:rsid w:val="00F124BD"/>
    <w:rsid w:val="00F13F81"/>
    <w:rsid w:val="00F514A6"/>
    <w:rsid w:val="00F67A46"/>
    <w:rsid w:val="00F95322"/>
    <w:rsid w:val="00FB222C"/>
    <w:rsid w:val="00FD7807"/>
    <w:rsid w:val="00FE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070"/>
    <w:pPr>
      <w:keepNext/>
      <w:ind w:left="1320" w:hanging="1320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D91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00707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D9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0707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7D9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444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251</Words>
  <Characters>1506</Characters>
  <Application>Microsoft Office Outlook</Application>
  <DocSecurity>0</DocSecurity>
  <Lines>0</Lines>
  <Paragraphs>0</Paragraphs>
  <ScaleCrop>false</ScaleCrop>
  <Company>MZOPO Wodzisław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2/2013/W</dc:title>
  <dc:subject/>
  <dc:creator>MZOPO1</dc:creator>
  <cp:keywords/>
  <dc:description/>
  <cp:lastModifiedBy>Jacek</cp:lastModifiedBy>
  <cp:revision>7</cp:revision>
  <cp:lastPrinted>2013-10-24T07:19:00Z</cp:lastPrinted>
  <dcterms:created xsi:type="dcterms:W3CDTF">2013-10-17T10:59:00Z</dcterms:created>
  <dcterms:modified xsi:type="dcterms:W3CDTF">2013-10-24T07:24:00Z</dcterms:modified>
</cp:coreProperties>
</file>