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33" w:rsidRPr="00CC1B46" w:rsidRDefault="00027233" w:rsidP="00CC1B4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CC1B46">
        <w:rPr>
          <w:rFonts w:ascii="Times New Roman" w:hAnsi="Times New Roman"/>
          <w:b/>
          <w:bCs/>
          <w:sz w:val="28"/>
          <w:szCs w:val="28"/>
          <w:lang w:eastAsia="pl-PL"/>
        </w:rPr>
        <w:t xml:space="preserve">Zarządzenie Nr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10</w:t>
      </w:r>
      <w:r w:rsidRPr="00CC1B46">
        <w:rPr>
          <w:rFonts w:ascii="Times New Roman" w:hAnsi="Times New Roman"/>
          <w:b/>
          <w:bCs/>
          <w:sz w:val="28"/>
          <w:szCs w:val="28"/>
          <w:lang w:eastAsia="pl-PL"/>
        </w:rPr>
        <w:t>/201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4</w:t>
      </w:r>
    </w:p>
    <w:p w:rsidR="00027233" w:rsidRPr="00CC1B46" w:rsidRDefault="00027233" w:rsidP="00CC1B4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Dyrektora Zespołu Szkolno - Przedszkolnego nr 7 w Wodzisławiu Śl.</w:t>
      </w:r>
    </w:p>
    <w:p w:rsidR="00027233" w:rsidRPr="00CC1B46" w:rsidRDefault="00027233" w:rsidP="00CC1B4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z dnia 21.11.2014</w:t>
      </w:r>
      <w:r w:rsidRPr="00CC1B46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r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oku </w:t>
      </w:r>
      <w:r w:rsidRPr="00CC1B46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w sprawie przeprowadzenia inwentaryzacji</w:t>
      </w:r>
    </w:p>
    <w:p w:rsidR="00027233" w:rsidRPr="00CC1B46" w:rsidRDefault="00027233" w:rsidP="00BA620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Na podstawie art.4 ust.4, art.26,27 ustawy o rachunkowości z dnia 29 września 1994 r. (Dz.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B46">
        <w:rPr>
          <w:rFonts w:ascii="Times New Roman" w:hAnsi="Times New Roman"/>
          <w:sz w:val="24"/>
          <w:szCs w:val="24"/>
          <w:lang w:eastAsia="pl-PL"/>
        </w:rPr>
        <w:t>U. z  2002 r. Nr 76, poc.694 z późniejszymi zmianami) wprowadzam następujące zarządzenie:</w:t>
      </w:r>
      <w:r w:rsidRPr="00CC1B46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027233" w:rsidRPr="00CC1B46" w:rsidRDefault="00027233" w:rsidP="00CC1B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:rsidR="00027233" w:rsidRPr="00CC1B46" w:rsidRDefault="00027233" w:rsidP="00B306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Niniejsze Zarządzenie dotyczy przeprowadzenia okresowej inwentaryzacji składników majątkowych oraz zbi</w:t>
      </w:r>
      <w:r>
        <w:rPr>
          <w:rFonts w:ascii="Times New Roman" w:hAnsi="Times New Roman"/>
          <w:sz w:val="24"/>
          <w:szCs w:val="24"/>
          <w:lang w:eastAsia="pl-PL"/>
        </w:rPr>
        <w:t>orów bibliotecznych Zespołu Szkolno – Przedszkolnego nr 7 w Wodzisławiu Śląskim na dzień 31.12.2014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r. i rocznej pozostałych aktyw</w:t>
      </w:r>
      <w:r>
        <w:rPr>
          <w:rFonts w:ascii="Times New Roman" w:hAnsi="Times New Roman"/>
          <w:sz w:val="24"/>
          <w:szCs w:val="24"/>
          <w:lang w:eastAsia="pl-PL"/>
        </w:rPr>
        <w:t>ów i pasywów na dzień 31.12.2014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027233" w:rsidRPr="00CC1B46" w:rsidRDefault="00027233" w:rsidP="00CC1B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:rsidR="00027233" w:rsidRPr="00CC1B46" w:rsidRDefault="00027233" w:rsidP="00CC1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 xml:space="preserve">Powołuję komisję inwentaryzacyjną w składzie: </w:t>
      </w:r>
    </w:p>
    <w:p w:rsidR="00027233" w:rsidRPr="00CC1B46" w:rsidRDefault="00027233" w:rsidP="00CC1B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Mariola Reclik - przewodnicząca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komisji</w:t>
      </w:r>
    </w:p>
    <w:p w:rsidR="00027233" w:rsidRPr="00CC1B46" w:rsidRDefault="00027233" w:rsidP="00CC1B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Jolanta Bazner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- członek Komisji</w:t>
      </w:r>
    </w:p>
    <w:p w:rsidR="00027233" w:rsidRPr="00CC1B46" w:rsidRDefault="00027233" w:rsidP="00CC1B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Ewa Ograbek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- członek Komisji</w:t>
      </w:r>
    </w:p>
    <w:p w:rsidR="00027233" w:rsidRDefault="00027233" w:rsidP="00BA62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w celu spisu z natury składników maj</w:t>
      </w:r>
      <w:r>
        <w:rPr>
          <w:rFonts w:ascii="Times New Roman" w:hAnsi="Times New Roman"/>
          <w:sz w:val="24"/>
          <w:szCs w:val="24"/>
          <w:lang w:eastAsia="pl-PL"/>
        </w:rPr>
        <w:t>ątkowych Publicznego Przedszkola nr 5 w Wodzisławiu Śląskim</w:t>
      </w:r>
      <w:r w:rsidRPr="00CC1B46">
        <w:rPr>
          <w:rFonts w:ascii="Times New Roman" w:hAnsi="Times New Roman"/>
          <w:sz w:val="24"/>
          <w:szCs w:val="24"/>
          <w:lang w:eastAsia="pl-PL"/>
        </w:rPr>
        <w:t>.</w:t>
      </w:r>
    </w:p>
    <w:p w:rsidR="00027233" w:rsidRPr="00CC1B46" w:rsidRDefault="00027233" w:rsidP="00CC1B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 xml:space="preserve">Powołuję komisję inwentaryzacyjną w składzie: </w:t>
      </w:r>
    </w:p>
    <w:p w:rsidR="00027233" w:rsidRPr="00CC1B46" w:rsidRDefault="00027233" w:rsidP="00CC1B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Jacek Dojka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- przewodniczący komisji</w:t>
      </w:r>
    </w:p>
    <w:p w:rsidR="00027233" w:rsidRPr="00CC1B46" w:rsidRDefault="00027233" w:rsidP="00CC1B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Roman Szamatowicz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- członek Komisji</w:t>
      </w:r>
    </w:p>
    <w:p w:rsidR="00027233" w:rsidRPr="00CC1B46" w:rsidRDefault="00027233" w:rsidP="00CC1B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Barbara Suchorowska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- członek Komisji</w:t>
      </w:r>
    </w:p>
    <w:p w:rsidR="00027233" w:rsidRPr="00CC1B46" w:rsidRDefault="00027233" w:rsidP="00CC1B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w celu spisu z natury składników maj</w:t>
      </w:r>
      <w:r>
        <w:rPr>
          <w:rFonts w:ascii="Times New Roman" w:hAnsi="Times New Roman"/>
          <w:sz w:val="24"/>
          <w:szCs w:val="24"/>
          <w:lang w:eastAsia="pl-PL"/>
        </w:rPr>
        <w:t>ątkowych Szkoły Podstawowej nr 5 w Wodzisławiu Śląskim</w:t>
      </w:r>
      <w:r w:rsidRPr="00CC1B46">
        <w:rPr>
          <w:rFonts w:ascii="Times New Roman" w:hAnsi="Times New Roman"/>
          <w:sz w:val="24"/>
          <w:szCs w:val="24"/>
          <w:lang w:eastAsia="pl-PL"/>
        </w:rPr>
        <w:t>.</w:t>
      </w:r>
    </w:p>
    <w:p w:rsidR="00027233" w:rsidRPr="00CC1B46" w:rsidRDefault="00027233" w:rsidP="00CC1B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 xml:space="preserve">Powołuję komisję skontrową w składzie: </w:t>
      </w:r>
    </w:p>
    <w:p w:rsidR="00027233" w:rsidRPr="00CC1B46" w:rsidRDefault="00027233" w:rsidP="000D6C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- przewodniczący komisji</w:t>
      </w:r>
      <w:r>
        <w:rPr>
          <w:rFonts w:ascii="Times New Roman" w:hAnsi="Times New Roman"/>
          <w:sz w:val="24"/>
          <w:szCs w:val="24"/>
          <w:lang w:eastAsia="pl-PL"/>
        </w:rPr>
        <w:t xml:space="preserve"> : Mirosława Garsztka</w:t>
      </w:r>
    </w:p>
    <w:p w:rsidR="00027233" w:rsidRPr="00CC1B46" w:rsidRDefault="00027233" w:rsidP="00CC1B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- członek komisji</w:t>
      </w:r>
      <w:r>
        <w:rPr>
          <w:rFonts w:ascii="Times New Roman" w:hAnsi="Times New Roman"/>
          <w:sz w:val="24"/>
          <w:szCs w:val="24"/>
          <w:lang w:eastAsia="pl-PL"/>
        </w:rPr>
        <w:t xml:space="preserve"> :  Jolanta Żydek</w:t>
      </w:r>
    </w:p>
    <w:p w:rsidR="00027233" w:rsidRPr="00CC1B46" w:rsidRDefault="00027233" w:rsidP="00CC1B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- członek komisji</w:t>
      </w:r>
      <w:r>
        <w:rPr>
          <w:rFonts w:ascii="Times New Roman" w:hAnsi="Times New Roman"/>
          <w:sz w:val="24"/>
          <w:szCs w:val="24"/>
          <w:lang w:eastAsia="pl-PL"/>
        </w:rPr>
        <w:t xml:space="preserve"> : Renata Czajkowska</w:t>
      </w:r>
    </w:p>
    <w:p w:rsidR="00027233" w:rsidRPr="00CC1B46" w:rsidRDefault="00027233" w:rsidP="00CC1B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w celu przeprowadzenia skontrum zbiorów biblioteki szkolnej.</w:t>
      </w:r>
    </w:p>
    <w:p w:rsidR="00027233" w:rsidRPr="00CC1B46" w:rsidRDefault="00027233" w:rsidP="00CC1B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Komisje inwentaryzacyjne pełnią swoje obowiązki do ostatecznego rozliczenia wyników inwentaryzacji i przedłożenia sprawozdania z przebiegu swych prac.</w:t>
      </w:r>
    </w:p>
    <w:p w:rsidR="00027233" w:rsidRPr="00CC1B46" w:rsidRDefault="00027233" w:rsidP="00CC1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Komisja skontrowa składa protokół udokumentowany wg instrukcji skontrowej.</w:t>
      </w:r>
    </w:p>
    <w:p w:rsidR="00027233" w:rsidRPr="00CC1B46" w:rsidRDefault="00027233" w:rsidP="00CC1B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§ 3</w:t>
      </w:r>
    </w:p>
    <w:p w:rsidR="00027233" w:rsidRDefault="00027233" w:rsidP="00CC1B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 xml:space="preserve">Powołuje się </w:t>
      </w:r>
      <w:r>
        <w:rPr>
          <w:rFonts w:ascii="Times New Roman" w:hAnsi="Times New Roman"/>
          <w:sz w:val="24"/>
          <w:szCs w:val="24"/>
          <w:lang w:eastAsia="pl-PL"/>
        </w:rPr>
        <w:t>też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zespoły spisowe dla prze</w:t>
      </w:r>
      <w:r>
        <w:rPr>
          <w:rFonts w:ascii="Times New Roman" w:hAnsi="Times New Roman"/>
          <w:sz w:val="24"/>
          <w:szCs w:val="24"/>
          <w:lang w:eastAsia="pl-PL"/>
        </w:rPr>
        <w:t>prowadzenia spisu z natury w Zespole Szkolno –Przedszkolnym nr 7 w Wodzisławiu Śląskim (zał.1)</w:t>
      </w:r>
    </w:p>
    <w:p w:rsidR="00027233" w:rsidRPr="00CC1B46" w:rsidRDefault="00027233" w:rsidP="00F829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</w:p>
    <w:p w:rsidR="00027233" w:rsidRPr="00CC1B46" w:rsidRDefault="00027233" w:rsidP="00F829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1. Inwentaryzacją należy objąć następujące składniki majątkowe:</w:t>
      </w:r>
    </w:p>
    <w:p w:rsidR="00027233" w:rsidRPr="00CC1B46" w:rsidRDefault="00027233" w:rsidP="00F8292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środki trwałe,</w:t>
      </w:r>
    </w:p>
    <w:p w:rsidR="00027233" w:rsidRPr="00CC1B46" w:rsidRDefault="00027233" w:rsidP="00F829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pozostałe środki trwałe ewidencjonowane w sposób ilościowo – wartościowy,</w:t>
      </w:r>
    </w:p>
    <w:p w:rsidR="00027233" w:rsidRPr="00CC1B46" w:rsidRDefault="00027233" w:rsidP="00F829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księgozbiory biblioteczne,</w:t>
      </w:r>
    </w:p>
    <w:p w:rsidR="00027233" w:rsidRPr="00CC1B46" w:rsidRDefault="00027233" w:rsidP="00F829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wartości niematerialne i prawne,</w:t>
      </w:r>
    </w:p>
    <w:p w:rsidR="00027233" w:rsidRPr="00CC1B46" w:rsidRDefault="00027233" w:rsidP="00F829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 xml:space="preserve">produkty </w:t>
      </w:r>
      <w:r>
        <w:rPr>
          <w:rFonts w:ascii="Times New Roman" w:hAnsi="Times New Roman"/>
          <w:sz w:val="24"/>
          <w:szCs w:val="24"/>
          <w:lang w:eastAsia="pl-PL"/>
        </w:rPr>
        <w:t>w magazynie żywieniowym przedszkola</w:t>
      </w:r>
    </w:p>
    <w:p w:rsidR="00027233" w:rsidRPr="00CC1B46" w:rsidRDefault="00027233" w:rsidP="00F829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obce składniki majątkowe.</w:t>
      </w:r>
    </w:p>
    <w:p w:rsidR="00027233" w:rsidRPr="00CC1B46" w:rsidRDefault="00027233" w:rsidP="00F829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2. Terminy przeprowadzenia inwentaryzacji:</w:t>
      </w:r>
    </w:p>
    <w:p w:rsidR="00027233" w:rsidRPr="00CC1B46" w:rsidRDefault="00027233" w:rsidP="00F829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dzień 31.12.2014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027233" w:rsidRPr="00CC1B46" w:rsidRDefault="00027233" w:rsidP="00F829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Metody przeprowadzenia inwentaryzacji:</w:t>
      </w:r>
    </w:p>
    <w:p w:rsidR="00027233" w:rsidRPr="00CC1B46" w:rsidRDefault="00027233" w:rsidP="00F829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pkt.  a, b, d, e 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– drogą spisu z natury; </w:t>
      </w:r>
    </w:p>
    <w:p w:rsidR="00027233" w:rsidRPr="00CC1B46" w:rsidRDefault="00027233" w:rsidP="00F829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pkt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c – skontrum zbiorów biblioteki szkolnej w programie komputerowym MOL OPTIVUM</w:t>
      </w:r>
    </w:p>
    <w:p w:rsidR="00027233" w:rsidRPr="00CC1B46" w:rsidRDefault="00027233" w:rsidP="00F829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pkt</w:t>
      </w:r>
      <w:r>
        <w:rPr>
          <w:rFonts w:ascii="Times New Roman" w:hAnsi="Times New Roman"/>
          <w:sz w:val="24"/>
          <w:szCs w:val="24"/>
          <w:lang w:eastAsia="pl-PL"/>
        </w:rPr>
        <w:t xml:space="preserve">. f  </w:t>
      </w:r>
      <w:r w:rsidRPr="00CC1B46">
        <w:rPr>
          <w:rFonts w:ascii="Times New Roman" w:hAnsi="Times New Roman"/>
          <w:sz w:val="24"/>
          <w:szCs w:val="24"/>
          <w:lang w:eastAsia="pl-PL"/>
        </w:rPr>
        <w:t>– drogą spisu z natury oraz powiadomienie właścicieli o wynikach spisu</w:t>
      </w:r>
    </w:p>
    <w:p w:rsidR="00027233" w:rsidRPr="00CC1B46" w:rsidRDefault="00027233" w:rsidP="00F829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 w:rsidR="00027233" w:rsidRPr="00CC1B46" w:rsidRDefault="00027233" w:rsidP="00F829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Arkusze spisowe pobierze przewodniczący komisji inwentaryzacyjnej w sekretariacie</w:t>
      </w:r>
      <w:r w:rsidRPr="00CC1B46">
        <w:rPr>
          <w:rFonts w:ascii="Times New Roman" w:hAnsi="Times New Roman"/>
          <w:sz w:val="24"/>
          <w:szCs w:val="24"/>
          <w:lang w:eastAsia="pl-PL"/>
        </w:rPr>
        <w:br/>
        <w:t>szko</w:t>
      </w:r>
      <w:r>
        <w:rPr>
          <w:rFonts w:ascii="Times New Roman" w:hAnsi="Times New Roman"/>
          <w:sz w:val="24"/>
          <w:szCs w:val="24"/>
          <w:lang w:eastAsia="pl-PL"/>
        </w:rPr>
        <w:t>ły w terminie do dnia 25.11.2014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027233" w:rsidRPr="00CC1B46" w:rsidRDefault="00027233" w:rsidP="00F829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:rsidR="00027233" w:rsidRPr="00CC1B46" w:rsidRDefault="00027233" w:rsidP="00F829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Zobowiązuję komisje</w:t>
      </w:r>
      <w:r w:rsidRPr="00CC1B46">
        <w:rPr>
          <w:rFonts w:ascii="Times New Roman" w:hAnsi="Times New Roman"/>
          <w:sz w:val="24"/>
          <w:szCs w:val="24"/>
          <w:lang w:eastAsia="pl-PL"/>
        </w:rPr>
        <w:t xml:space="preserve"> do:</w:t>
      </w:r>
    </w:p>
    <w:p w:rsidR="00027233" w:rsidRPr="00CC1B46" w:rsidRDefault="00027233" w:rsidP="00F829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Przeprowadzenia inwentaryzacji przy czynnym udziale osób materialnie odpowiedzialnych,</w:t>
      </w:r>
    </w:p>
    <w:p w:rsidR="00027233" w:rsidRPr="00CC1B46" w:rsidRDefault="00027233" w:rsidP="00F829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 xml:space="preserve">Przestrzegania ogólnie obowiązujących przepisów o inwentaryzacji oraz zasad </w:t>
      </w:r>
      <w:r w:rsidRPr="00CC1B46">
        <w:rPr>
          <w:rFonts w:ascii="Times New Roman" w:hAnsi="Times New Roman"/>
          <w:sz w:val="24"/>
          <w:szCs w:val="24"/>
          <w:lang w:eastAsia="pl-PL"/>
        </w:rPr>
        <w:br/>
        <w:t>i sposobów postępowania określonych w instrukcji w sprawie gospodarki majątkiem szkoły, inwentaryzacji majątku i zasad odpowiedzialności za powierzone mienie,</w:t>
      </w:r>
    </w:p>
    <w:p w:rsidR="00027233" w:rsidRPr="00CC1B46" w:rsidRDefault="00027233" w:rsidP="00F829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Przekazania kompletnej dokumentacji inwentaryzacyjnej do księgowości</w:t>
      </w:r>
      <w:r w:rsidRPr="00CC1B4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CC1B46">
        <w:rPr>
          <w:rFonts w:ascii="Times New Roman" w:hAnsi="Times New Roman"/>
          <w:sz w:val="24"/>
          <w:szCs w:val="24"/>
          <w:lang w:eastAsia="pl-PL"/>
        </w:rPr>
        <w:t>w terminie pięciu dni po zakończeniu spisu.</w:t>
      </w:r>
    </w:p>
    <w:p w:rsidR="00027233" w:rsidRPr="00CC1B46" w:rsidRDefault="00027233" w:rsidP="00F829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:rsidR="00027233" w:rsidRPr="00CC1B46" w:rsidRDefault="00027233" w:rsidP="00F8292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Zobowiązuję pracownika odpowiedzialnego za prowadzenie ksiąg inwentarzowych do dokonania ostatecznej wyceny składników majątkowych, a Głównego Księgowego do rozliczenia inwentaryzacji.</w:t>
      </w:r>
    </w:p>
    <w:p w:rsidR="00027233" w:rsidRPr="00CC1B46" w:rsidRDefault="00027233" w:rsidP="00F829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b/>
          <w:bCs/>
          <w:sz w:val="24"/>
          <w:szCs w:val="24"/>
          <w:lang w:eastAsia="pl-PL"/>
        </w:rPr>
        <w:t>§ 8</w:t>
      </w:r>
    </w:p>
    <w:p w:rsidR="00027233" w:rsidRPr="00CC1B46" w:rsidRDefault="00027233" w:rsidP="00EC5E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46">
        <w:rPr>
          <w:rFonts w:ascii="Times New Roman" w:hAnsi="Times New Roman"/>
          <w:sz w:val="24"/>
          <w:szCs w:val="24"/>
          <w:lang w:eastAsia="pl-PL"/>
        </w:rPr>
        <w:t>Członków komisji czynię odpowiedzialnymi za właściwe, dokładne i rzetelne przeprowadzenie inwentaryzacji, zgodnie ze stanem faktycznym.</w:t>
      </w:r>
    </w:p>
    <w:sectPr w:rsidR="00027233" w:rsidRPr="00CC1B46" w:rsidSect="004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33" w:rsidRDefault="00027233" w:rsidP="00DB1B9B">
      <w:pPr>
        <w:spacing w:after="0" w:line="240" w:lineRule="auto"/>
      </w:pPr>
      <w:r>
        <w:separator/>
      </w:r>
    </w:p>
  </w:endnote>
  <w:endnote w:type="continuationSeparator" w:id="0">
    <w:p w:rsidR="00027233" w:rsidRDefault="00027233" w:rsidP="00D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33" w:rsidRDefault="0002723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27233" w:rsidRDefault="00027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33" w:rsidRDefault="00027233" w:rsidP="00DB1B9B">
      <w:pPr>
        <w:spacing w:after="0" w:line="240" w:lineRule="auto"/>
      </w:pPr>
      <w:r>
        <w:separator/>
      </w:r>
    </w:p>
  </w:footnote>
  <w:footnote w:type="continuationSeparator" w:id="0">
    <w:p w:rsidR="00027233" w:rsidRDefault="00027233" w:rsidP="00D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04F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161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58A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2AB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18D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A7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F04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761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BEE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7A8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A343D"/>
    <w:multiLevelType w:val="multilevel"/>
    <w:tmpl w:val="09E4E0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1">
    <w:nsid w:val="204D6314"/>
    <w:multiLevelType w:val="multilevel"/>
    <w:tmpl w:val="7F74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434216"/>
    <w:multiLevelType w:val="multilevel"/>
    <w:tmpl w:val="09E4E0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3">
    <w:nsid w:val="3B887D5B"/>
    <w:multiLevelType w:val="multilevel"/>
    <w:tmpl w:val="B10A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ED69EF"/>
    <w:multiLevelType w:val="hybridMultilevel"/>
    <w:tmpl w:val="7CCC0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613D9"/>
    <w:multiLevelType w:val="multilevel"/>
    <w:tmpl w:val="5FAE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5B6D63"/>
    <w:multiLevelType w:val="multilevel"/>
    <w:tmpl w:val="948EB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FB21B5"/>
    <w:multiLevelType w:val="multilevel"/>
    <w:tmpl w:val="A52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783548"/>
    <w:multiLevelType w:val="hybridMultilevel"/>
    <w:tmpl w:val="2BF6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FC2F0F"/>
    <w:multiLevelType w:val="multilevel"/>
    <w:tmpl w:val="04D83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E74ABA"/>
    <w:multiLevelType w:val="multilevel"/>
    <w:tmpl w:val="1F04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38039E"/>
    <w:multiLevelType w:val="multilevel"/>
    <w:tmpl w:val="DD988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1E785F"/>
    <w:multiLevelType w:val="multilevel"/>
    <w:tmpl w:val="73B2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5"/>
  </w:num>
  <w:num w:numId="5">
    <w:abstractNumId w:val="17"/>
  </w:num>
  <w:num w:numId="6">
    <w:abstractNumId w:val="20"/>
  </w:num>
  <w:num w:numId="7">
    <w:abstractNumId w:val="13"/>
  </w:num>
  <w:num w:numId="8">
    <w:abstractNumId w:val="16"/>
  </w:num>
  <w:num w:numId="9">
    <w:abstractNumId w:val="11"/>
  </w:num>
  <w:num w:numId="10">
    <w:abstractNumId w:val="22"/>
  </w:num>
  <w:num w:numId="11">
    <w:abstractNumId w:val="12"/>
  </w:num>
  <w:num w:numId="12">
    <w:abstractNumId w:val="14"/>
  </w:num>
  <w:num w:numId="13">
    <w:abstractNumId w:val="1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B46"/>
    <w:rsid w:val="00027233"/>
    <w:rsid w:val="00071ED7"/>
    <w:rsid w:val="00074697"/>
    <w:rsid w:val="00077285"/>
    <w:rsid w:val="000D6C0C"/>
    <w:rsid w:val="000F3EE1"/>
    <w:rsid w:val="00175D53"/>
    <w:rsid w:val="001E5B9E"/>
    <w:rsid w:val="004571FC"/>
    <w:rsid w:val="00464AA2"/>
    <w:rsid w:val="00476268"/>
    <w:rsid w:val="004D7978"/>
    <w:rsid w:val="004F4907"/>
    <w:rsid w:val="00503BCF"/>
    <w:rsid w:val="007969B1"/>
    <w:rsid w:val="009978B5"/>
    <w:rsid w:val="009A2FFC"/>
    <w:rsid w:val="009D3549"/>
    <w:rsid w:val="00A25299"/>
    <w:rsid w:val="00B01A69"/>
    <w:rsid w:val="00B30609"/>
    <w:rsid w:val="00BA6206"/>
    <w:rsid w:val="00C01C3D"/>
    <w:rsid w:val="00CC1B46"/>
    <w:rsid w:val="00DB1B9B"/>
    <w:rsid w:val="00EC5EA7"/>
    <w:rsid w:val="00F8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A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C1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C1B4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createdate">
    <w:name w:val="createdate"/>
    <w:basedOn w:val="DefaultParagraphFont"/>
    <w:uiPriority w:val="99"/>
    <w:rsid w:val="00CC1B46"/>
    <w:rPr>
      <w:rFonts w:cs="Times New Roman"/>
    </w:rPr>
  </w:style>
  <w:style w:type="paragraph" w:styleId="NormalWeb">
    <w:name w:val="Normal (Web)"/>
    <w:basedOn w:val="Normal"/>
    <w:uiPriority w:val="99"/>
    <w:semiHidden/>
    <w:rsid w:val="00CC1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C1B4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C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1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B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B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B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459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4/2013</dc:title>
  <dc:subject/>
  <dc:creator>Gosia</dc:creator>
  <cp:keywords/>
  <dc:description/>
  <cp:lastModifiedBy>Jacek</cp:lastModifiedBy>
  <cp:revision>2</cp:revision>
  <cp:lastPrinted>2015-01-13T07:32:00Z</cp:lastPrinted>
  <dcterms:created xsi:type="dcterms:W3CDTF">2015-01-13T07:33:00Z</dcterms:created>
  <dcterms:modified xsi:type="dcterms:W3CDTF">2015-01-13T07:33:00Z</dcterms:modified>
</cp:coreProperties>
</file>